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BC" w:rsidRPr="00F60CC8" w:rsidRDefault="00B52BBC" w:rsidP="00B52BBC">
      <w:pPr>
        <w:bidi/>
        <w:spacing w:line="400" w:lineRule="exact"/>
        <w:jc w:val="center"/>
        <w:rPr>
          <w:b/>
          <w:bCs/>
          <w:sz w:val="23"/>
          <w:szCs w:val="26"/>
          <w:lang w:bidi="fa-IR"/>
        </w:rPr>
      </w:pP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begin"/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lang w:bidi="fa-IR"/>
        </w:rPr>
        <w:instrText>AUTOTEXTLIST  \s  \* MERGEFORMAT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end"/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begin"/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lang w:bidi="fa-IR"/>
        </w:rPr>
        <w:instrText>TITLE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 "عنوان اصلی مقاله" \* </w:instrText>
      </w:r>
      <w:r w:rsidRPr="009713B3">
        <w:rPr>
          <w:rFonts w:cs="Mitra"/>
          <w:b/>
          <w:bCs/>
          <w:sz w:val="23"/>
          <w:szCs w:val="26"/>
          <w:lang w:bidi="fa-IR"/>
        </w:rPr>
        <w:instrText>Caps  \* MERGEFORMAT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separate"/>
      </w:r>
      <w:r w:rsidR="00EE7214">
        <w:rPr>
          <w:rFonts w:cs="Mitra"/>
          <w:b/>
          <w:bCs/>
          <w:sz w:val="23"/>
          <w:szCs w:val="26"/>
          <w:rtl/>
          <w:lang w:bidi="fa-IR"/>
        </w:rPr>
        <w:t>عنوان اصل</w:t>
      </w:r>
      <w:r w:rsidR="00F256FF">
        <w:rPr>
          <w:rFonts w:cs="Mitra" w:hint="cs"/>
          <w:b/>
          <w:bCs/>
          <w:sz w:val="23"/>
          <w:szCs w:val="26"/>
          <w:rtl/>
          <w:lang w:bidi="fa-IR"/>
        </w:rPr>
        <w:t>ي</w:t>
      </w:r>
      <w:r w:rsidR="00EE7214">
        <w:rPr>
          <w:rFonts w:cs="Mitra"/>
          <w:b/>
          <w:bCs/>
          <w:sz w:val="23"/>
          <w:szCs w:val="26"/>
          <w:rtl/>
          <w:lang w:bidi="fa-IR"/>
        </w:rPr>
        <w:t xml:space="preserve"> مقاله</w:t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end"/>
      </w:r>
      <w:r>
        <w:rPr>
          <w:b/>
          <w:bCs/>
          <w:sz w:val="23"/>
          <w:szCs w:val="26"/>
          <w:rtl/>
          <w:lang w:bidi="fa-IR"/>
        </w:rPr>
        <w:fldChar w:fldCharType="begin"/>
      </w:r>
      <w:r>
        <w:rPr>
          <w:b/>
          <w:bCs/>
          <w:sz w:val="23"/>
          <w:szCs w:val="26"/>
          <w:rtl/>
          <w:lang w:bidi="fa-IR"/>
        </w:rPr>
        <w:instrText xml:space="preserve"> </w:instrText>
      </w:r>
      <w:r>
        <w:rPr>
          <w:rFonts w:hint="cs"/>
          <w:b/>
          <w:bCs/>
          <w:sz w:val="23"/>
          <w:szCs w:val="26"/>
          <w:lang w:bidi="fa-IR"/>
        </w:rPr>
        <w:instrText>AUTOTEXT  " Simple Text Box"  \* MERGEFORMAT</w:instrText>
      </w:r>
      <w:r>
        <w:rPr>
          <w:b/>
          <w:bCs/>
          <w:sz w:val="23"/>
          <w:szCs w:val="26"/>
          <w:rtl/>
          <w:lang w:bidi="fa-IR"/>
        </w:rPr>
        <w:instrText xml:space="preserve"> </w:instrText>
      </w:r>
      <w:r>
        <w:rPr>
          <w:b/>
          <w:bCs/>
          <w:sz w:val="23"/>
          <w:szCs w:val="26"/>
          <w:rtl/>
          <w:lang w:bidi="fa-IR"/>
        </w:rPr>
        <w:fldChar w:fldCharType="end"/>
      </w:r>
    </w:p>
    <w:p w:rsidR="00B52BBC" w:rsidRPr="00F60CC8" w:rsidRDefault="00B52BBC" w:rsidP="00B52BBC">
      <w:pPr>
        <w:bidi/>
        <w:spacing w:line="400" w:lineRule="exact"/>
        <w:rPr>
          <w:rFonts w:cs="B Lotus"/>
          <w:b/>
          <w:bCs/>
          <w:sz w:val="16"/>
          <w:szCs w:val="16"/>
          <w:rtl/>
          <w:lang w:bidi="fa-IR"/>
        </w:rPr>
      </w:pPr>
    </w:p>
    <w:p w:rsidR="00B52BBC" w:rsidRPr="00F60CC8" w:rsidRDefault="00995DAC" w:rsidP="00995DAC">
      <w:pPr>
        <w:bidi/>
        <w:spacing w:line="340" w:lineRule="exact"/>
        <w:jc w:val="center"/>
        <w:rPr>
          <w:rFonts w:cs="Yagut"/>
          <w:sz w:val="20"/>
          <w:szCs w:val="20"/>
          <w:rtl/>
          <w:lang w:bidi="fa-IR"/>
        </w:rPr>
      </w:pP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اول</w:t>
      </w:r>
      <w:r>
        <w:rPr>
          <w:rFonts w:cs="Yagut"/>
          <w:sz w:val="20"/>
          <w:szCs w:val="20"/>
          <w:rtl/>
          <w:lang w:bidi="fa-IR"/>
        </w:rPr>
        <w:fldChar w:fldCharType="end"/>
      </w:r>
      <w:r w:rsidRPr="00F60CC8">
        <w:rPr>
          <w:rFonts w:eastAsia="SimSun" w:cs="B Yagut"/>
          <w:b/>
          <w:bCs/>
          <w:sz w:val="20"/>
          <w:szCs w:val="20"/>
          <w:vertAlign w:val="superscript"/>
          <w:rtl/>
          <w:lang w:eastAsia="zh-CN" w:bidi="fa-IR"/>
        </w:rPr>
        <w:footnoteReference w:id="1"/>
      </w:r>
      <w:r>
        <w:rPr>
          <w:rFonts w:cs="Yagut" w:hint="cs"/>
          <w:sz w:val="20"/>
          <w:szCs w:val="20"/>
          <w:rtl/>
          <w:lang w:bidi="fa-IR"/>
        </w:rPr>
        <w:t>،</w:t>
      </w:r>
      <w:bookmarkStart w:id="0" w:name="OLE_LINK146"/>
      <w:bookmarkStart w:id="1" w:name="OLE_LINK147"/>
      <w:r>
        <w:rPr>
          <w:rFonts w:cs="Yagut" w:hint="cs"/>
          <w:sz w:val="20"/>
          <w:szCs w:val="20"/>
          <w:rtl/>
          <w:lang w:bidi="fa-IR"/>
        </w:rPr>
        <w:t xml:space="preserve"> </w:t>
      </w: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</w:t>
      </w:r>
      <w:r>
        <w:rPr>
          <w:rFonts w:cs="Yagut" w:hint="cs"/>
          <w:noProof/>
          <w:sz w:val="20"/>
          <w:szCs w:val="20"/>
          <w:rtl/>
          <w:lang w:bidi="fa-IR"/>
        </w:rPr>
        <w:t>دوم</w:t>
      </w:r>
      <w:r>
        <w:rPr>
          <w:rFonts w:cs="Yagut"/>
          <w:sz w:val="20"/>
          <w:szCs w:val="20"/>
          <w:rtl/>
          <w:lang w:bidi="fa-IR"/>
        </w:rPr>
        <w:fldChar w:fldCharType="end"/>
      </w:r>
      <w:r w:rsidRPr="00F60CC8">
        <w:rPr>
          <w:rFonts w:eastAsia="SimSun" w:cs="B Yagut"/>
          <w:b/>
          <w:bCs/>
          <w:sz w:val="20"/>
          <w:szCs w:val="20"/>
          <w:vertAlign w:val="superscript"/>
          <w:rtl/>
          <w:lang w:eastAsia="zh-CN" w:bidi="fa-IR"/>
        </w:rPr>
        <w:footnoteReference w:id="2"/>
      </w:r>
      <w:bookmarkEnd w:id="0"/>
      <w:bookmarkEnd w:id="1"/>
      <w:r>
        <w:rPr>
          <w:rFonts w:cs="Yagut" w:hint="cs"/>
          <w:sz w:val="20"/>
          <w:szCs w:val="20"/>
          <w:rtl/>
          <w:lang w:bidi="fa-IR"/>
        </w:rPr>
        <w:t xml:space="preserve">، </w:t>
      </w: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</w:t>
      </w:r>
      <w:r>
        <w:rPr>
          <w:rFonts w:cs="Yagut" w:hint="cs"/>
          <w:noProof/>
          <w:sz w:val="20"/>
          <w:szCs w:val="20"/>
          <w:rtl/>
          <w:lang w:bidi="fa-IR"/>
        </w:rPr>
        <w:t>سوم</w:t>
      </w:r>
      <w:r>
        <w:rPr>
          <w:rFonts w:cs="Yagut"/>
          <w:sz w:val="20"/>
          <w:szCs w:val="20"/>
          <w:rtl/>
          <w:lang w:bidi="fa-IR"/>
        </w:rPr>
        <w:fldChar w:fldCharType="end"/>
      </w:r>
      <w:r w:rsidRPr="00F60CC8">
        <w:rPr>
          <w:rFonts w:eastAsia="SimSun" w:cs="B Yagut"/>
          <w:b/>
          <w:bCs/>
          <w:sz w:val="20"/>
          <w:szCs w:val="20"/>
          <w:vertAlign w:val="superscript"/>
          <w:rtl/>
          <w:lang w:eastAsia="zh-CN" w:bidi="fa-IR"/>
        </w:rPr>
        <w:footnoteReference w:id="3"/>
      </w:r>
      <w:r>
        <w:rPr>
          <w:rFonts w:cs="Yagut" w:hint="cs"/>
          <w:sz w:val="20"/>
          <w:szCs w:val="20"/>
          <w:rtl/>
          <w:lang w:bidi="fa-IR"/>
        </w:rPr>
        <w:t xml:space="preserve">، </w:t>
      </w: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</w:t>
      </w:r>
      <w:r>
        <w:rPr>
          <w:rFonts w:cs="Yagut" w:hint="cs"/>
          <w:noProof/>
          <w:sz w:val="20"/>
          <w:szCs w:val="20"/>
          <w:rtl/>
          <w:lang w:bidi="fa-IR"/>
        </w:rPr>
        <w:t>چهارم</w:t>
      </w:r>
      <w:r>
        <w:rPr>
          <w:rFonts w:cs="Yagut"/>
          <w:sz w:val="20"/>
          <w:szCs w:val="20"/>
          <w:rtl/>
          <w:lang w:bidi="fa-IR"/>
        </w:rPr>
        <w:fldChar w:fldCharType="end"/>
      </w:r>
      <w:r>
        <w:rPr>
          <w:rStyle w:val="FootnoteReference"/>
          <w:rFonts w:cs="Yagut"/>
          <w:sz w:val="20"/>
          <w:szCs w:val="20"/>
          <w:rtl/>
          <w:lang w:bidi="fa-IR"/>
        </w:rPr>
        <w:footnoteReference w:id="4"/>
      </w:r>
      <w:r>
        <w:rPr>
          <w:rFonts w:cs="Yagut" w:hint="cs"/>
          <w:sz w:val="20"/>
          <w:szCs w:val="20"/>
          <w:rtl/>
          <w:lang w:bidi="fa-IR"/>
        </w:rPr>
        <w:t xml:space="preserve">، </w:t>
      </w:r>
      <w:r>
        <w:rPr>
          <w:rFonts w:cs="Yagut"/>
          <w:noProof/>
          <w:sz w:val="20"/>
          <w:szCs w:val="20"/>
          <w:rtl/>
          <w:lang w:bidi="fa-IR"/>
        </w:rPr>
        <w:fldChar w:fldCharType="begin"/>
      </w:r>
      <w:r>
        <w:rPr>
          <w:rFonts w:cs="Yagut"/>
          <w:noProof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noProof/>
          <w:sz w:val="20"/>
          <w:szCs w:val="20"/>
          <w:lang w:bidi="fa-IR"/>
        </w:rPr>
        <w:instrText>AUTHOR</w:instrText>
      </w:r>
      <w:r>
        <w:rPr>
          <w:rFonts w:cs="Yagut"/>
          <w:noProof/>
          <w:sz w:val="20"/>
          <w:szCs w:val="20"/>
          <w:rtl/>
          <w:lang w:bidi="fa-IR"/>
        </w:rPr>
        <w:instrText xml:space="preserve">  "نویسنده پنجم"  \* </w:instrText>
      </w:r>
      <w:r>
        <w:rPr>
          <w:rFonts w:cs="Yagut"/>
          <w:noProof/>
          <w:sz w:val="20"/>
          <w:szCs w:val="20"/>
          <w:lang w:bidi="fa-IR"/>
        </w:rPr>
        <w:instrText>MERGEFORMAT</w:instrText>
      </w:r>
      <w:r>
        <w:rPr>
          <w:rFonts w:cs="Yagut"/>
          <w:noProof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noProof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پنجم</w:t>
      </w:r>
      <w:r>
        <w:rPr>
          <w:rFonts w:cs="Yagut"/>
          <w:noProof/>
          <w:sz w:val="20"/>
          <w:szCs w:val="20"/>
          <w:rtl/>
          <w:lang w:bidi="fa-IR"/>
        </w:rPr>
        <w:fldChar w:fldCharType="end"/>
      </w:r>
      <w:r>
        <w:rPr>
          <w:rStyle w:val="FootnoteReference"/>
          <w:rFonts w:cs="Yagut"/>
          <w:noProof/>
          <w:sz w:val="20"/>
          <w:szCs w:val="20"/>
          <w:rtl/>
          <w:lang w:bidi="fa-IR"/>
        </w:rPr>
        <w:footnoteReference w:id="5"/>
      </w:r>
    </w:p>
    <w:p w:rsidR="00B52BBC" w:rsidRPr="00F60CC8" w:rsidRDefault="00B52BBC" w:rsidP="00B52BBC">
      <w:pPr>
        <w:bidi/>
        <w:spacing w:line="340" w:lineRule="exact"/>
        <w:jc w:val="center"/>
        <w:rPr>
          <w:rFonts w:cs="Yagut"/>
          <w:sz w:val="20"/>
          <w:szCs w:val="20"/>
          <w:lang w:bidi="fa-IR"/>
        </w:rPr>
      </w:pPr>
    </w:p>
    <w:p w:rsidR="00B52BBC" w:rsidRPr="00F60CC8" w:rsidRDefault="00B52BBC" w:rsidP="00B52BBC">
      <w:pPr>
        <w:bidi/>
        <w:spacing w:line="360" w:lineRule="auto"/>
        <w:jc w:val="center"/>
        <w:rPr>
          <w:rFonts w:cs="B Nazanin"/>
          <w:rtl/>
          <w:lang w:bidi="fa-IR"/>
        </w:rPr>
      </w:pPr>
    </w:p>
    <w:p w:rsidR="00B52BBC" w:rsidRPr="00F60CC8" w:rsidRDefault="00B52BBC" w:rsidP="00B52BBC">
      <w:pPr>
        <w:bidi/>
        <w:spacing w:line="340" w:lineRule="exact"/>
        <w:jc w:val="center"/>
        <w:rPr>
          <w:rFonts w:cs="Nazanin"/>
          <w:b/>
          <w:bCs/>
          <w:sz w:val="17"/>
          <w:szCs w:val="19"/>
          <w:rtl/>
          <w:lang w:bidi="fa-IR"/>
        </w:rPr>
      </w:pPr>
      <w:r w:rsidRPr="00F60CC8">
        <w:rPr>
          <w:rFonts w:cs="Nazanin" w:hint="cs"/>
          <w:b/>
          <w:bCs/>
          <w:sz w:val="17"/>
          <w:szCs w:val="19"/>
          <w:rtl/>
          <w:lang w:bidi="fa-IR"/>
        </w:rPr>
        <w:t>چک</w:t>
      </w:r>
      <w:r>
        <w:rPr>
          <w:rFonts w:cs="Nazanin" w:hint="cs"/>
          <w:b/>
          <w:bCs/>
          <w:sz w:val="17"/>
          <w:szCs w:val="19"/>
          <w:rtl/>
          <w:lang w:bidi="fa-IR"/>
        </w:rPr>
        <w:t>ي</w:t>
      </w:r>
      <w:r w:rsidRPr="00F60CC8">
        <w:rPr>
          <w:rFonts w:cs="Nazanin" w:hint="cs"/>
          <w:b/>
          <w:bCs/>
          <w:sz w:val="17"/>
          <w:szCs w:val="19"/>
          <w:rtl/>
          <w:lang w:bidi="fa-IR"/>
        </w:rPr>
        <w:t>ده</w:t>
      </w:r>
    </w:p>
    <w:p w:rsidR="005E2AEE" w:rsidRDefault="00A63F6D" w:rsidP="00A63F6D">
      <w:pPr>
        <w:pStyle w:val="Chekide"/>
        <w:bidi/>
        <w:rPr>
          <w:rtl/>
          <w:lang w:bidi="fa-IR"/>
        </w:rPr>
      </w:pPr>
      <w:sdt>
        <w:sdtPr>
          <w:rPr>
            <w:rFonts w:hint="cs"/>
            <w:b/>
            <w:bCs/>
            <w:rtl/>
            <w:lang w:bidi="fa-IR"/>
          </w:rPr>
          <w:alias w:val="Subject"/>
          <w:tag w:val=""/>
          <w:id w:val="1932386431"/>
          <w:placeholder>
            <w:docPart w:val="4590170A0BD441E9B4F895F75AD4C1A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22114B">
            <w:rPr>
              <w:b/>
              <w:bCs/>
              <w:rtl/>
              <w:lang w:bidi="fa-IR"/>
            </w:rPr>
            <w:t>پيش‌زمينه و هدف</w:t>
          </w:r>
        </w:sdtContent>
      </w:sdt>
      <w:r w:rsidR="00446899" w:rsidRPr="00446899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 w:rsidR="00446899" w:rsidRPr="00446899">
        <w:rPr>
          <w:rFonts w:hint="cs"/>
          <w:b/>
          <w:bCs/>
          <w:rtl/>
          <w:lang w:bidi="fa-IR"/>
        </w:rPr>
        <w:t xml:space="preserve"> </w:t>
      </w:r>
      <w:r w:rsidR="00446899" w:rsidRPr="00446899">
        <w:rPr>
          <w:rtl/>
          <w:lang w:bidi="fa-IR"/>
        </w:rPr>
        <w:t>در قسمت چکيده حداكثر تعداد کلمات 250 كلمه باشد. در تمام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tl/>
          <w:lang w:bidi="fa-IR"/>
        </w:rPr>
        <w:t xml:space="preserve"> </w:t>
      </w:r>
      <w:r w:rsidR="001B5EC1">
        <w:rPr>
          <w:rtl/>
          <w:lang w:bidi="fa-IR"/>
        </w:rPr>
        <w:t>قسمت‌ها</w:t>
      </w:r>
      <w:r w:rsidR="001B5EC1">
        <w:rPr>
          <w:rFonts w:hint="cs"/>
          <w:rtl/>
          <w:lang w:bidi="fa-IR"/>
        </w:rPr>
        <w:t>ی</w:t>
      </w:r>
      <w:r w:rsidR="00446899" w:rsidRPr="00446899">
        <w:rPr>
          <w:rtl/>
          <w:lang w:bidi="fa-IR"/>
        </w:rPr>
        <w:t xml:space="preserve"> ا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ن</w:t>
      </w:r>
      <w:r w:rsidR="00446899" w:rsidRPr="00446899">
        <w:rPr>
          <w:rtl/>
          <w:lang w:bidi="fa-IR"/>
        </w:rPr>
        <w:t xml:space="preserve"> فا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ل</w:t>
      </w:r>
      <w:r w:rsidR="00446899" w:rsidRPr="00446899">
        <w:rPr>
          <w:rtl/>
          <w:lang w:bidi="fa-IR"/>
        </w:rPr>
        <w:t xml:space="preserve"> هنگام </w:t>
      </w:r>
      <w:r w:rsidR="00446899" w:rsidRPr="00446899">
        <w:rPr>
          <w:lang w:bidi="fa-IR"/>
        </w:rPr>
        <w:t>copy</w:t>
      </w:r>
      <w:r w:rsidR="00446899" w:rsidRPr="00446899">
        <w:rPr>
          <w:rtl/>
          <w:lang w:bidi="fa-IR"/>
        </w:rPr>
        <w:t xml:space="preserve">  و </w:t>
      </w:r>
      <w:r w:rsidR="00446899" w:rsidRPr="00446899">
        <w:rPr>
          <w:lang w:bidi="fa-IR"/>
        </w:rPr>
        <w:t>Paste</w:t>
      </w:r>
      <w:r w:rsidR="00446899" w:rsidRPr="00446899">
        <w:rPr>
          <w:rtl/>
          <w:lang w:bidi="fa-IR"/>
        </w:rPr>
        <w:t xml:space="preserve"> کردن متن در محل مورد نظر از گز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نه</w:t>
      </w:r>
      <w:r w:rsidR="00446899" w:rsidRPr="00446899">
        <w:rPr>
          <w:rtl/>
          <w:lang w:bidi="fa-IR"/>
        </w:rPr>
        <w:t xml:space="preserve"> </w:t>
      </w:r>
      <w:r w:rsidR="00446899" w:rsidRPr="00446899">
        <w:rPr>
          <w:lang w:bidi="fa-IR"/>
        </w:rPr>
        <w:t>Paste merge Formatting</w:t>
      </w:r>
      <w:r w:rsidR="00446899" w:rsidRPr="00446899">
        <w:rPr>
          <w:rtl/>
          <w:lang w:bidi="fa-IR"/>
        </w:rPr>
        <w:t xml:space="preserve"> استفاده کن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د</w:t>
      </w:r>
      <w:r w:rsidR="00446899" w:rsidRPr="00446899">
        <w:rPr>
          <w:rtl/>
          <w:lang w:bidi="fa-IR"/>
        </w:rPr>
        <w:t xml:space="preserve"> تا با فرمت مجله 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کسان</w:t>
      </w:r>
      <w:r w:rsidR="00446899" w:rsidRPr="00446899">
        <w:rPr>
          <w:rtl/>
          <w:lang w:bidi="fa-IR"/>
        </w:rPr>
        <w:t xml:space="preserve"> شود.</w:t>
      </w:r>
    </w:p>
    <w:p w:rsidR="005E2AEE" w:rsidRDefault="005E2AEE" w:rsidP="005E2AEE">
      <w:pPr>
        <w:pStyle w:val="Chekide"/>
        <w:bidi/>
        <w:rPr>
          <w:rtl/>
          <w:lang w:bidi="fa-IR"/>
        </w:rPr>
      </w:pPr>
      <w:r>
        <w:rPr>
          <w:rFonts w:hint="cs"/>
          <w:noProof/>
          <w:rtl/>
          <w:lang w:eastAsia="en-US"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33690" wp14:editId="29E0E710">
                <wp:simplePos x="0" y="0"/>
                <wp:positionH relativeFrom="column">
                  <wp:posOffset>3286125</wp:posOffset>
                </wp:positionH>
                <wp:positionV relativeFrom="paragraph">
                  <wp:posOffset>584835</wp:posOffset>
                </wp:positionV>
                <wp:extent cx="777875" cy="647700"/>
                <wp:effectExtent l="0" t="0" r="3175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" cy="647700"/>
                          <a:chOff x="0" y="0"/>
                          <a:chExt cx="777922" cy="64826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66" t="54346" r="21327" b="35069"/>
                          <a:stretch/>
                        </pic:blipFill>
                        <pic:spPr bwMode="auto">
                          <a:xfrm>
                            <a:off x="0" y="191068"/>
                            <a:ext cx="777922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Straight Arrow Connector 12"/>
                        <wps:cNvCnPr/>
                        <wps:spPr>
                          <a:xfrm>
                            <a:off x="245659" y="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58.75pt;margin-top:46.05pt;width:61.25pt;height:51pt;z-index:251659264" coordsize="7779,6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910;width:777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ibPXFAAAA2wAAAA8AAABkcnMvZG93bnJldi54bWxEj09rAjEQxe+FfocwBW+a9Q9iV6O0ilQK&#10;HrSC12Ez7m67mYQkrttvbwpCbzO8N+/3ZrHqTCNa8qG2rGA4yEAQF1bXXCo4fW37MxAhImtsLJOC&#10;XwqwWj4/LTDX9sYHao+xFCmEQ44KqhhdLmUoKjIYBtYRJ+1ivcGYVl9K7fGWwk0jR1k2lQZrToQK&#10;Ha0rKn6OV5MgzdR/TiYj58/frt6PN+/t68dBqd5L9zYHEamL/+bH9U6n+kP4+yUN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Ymz1xQAAANsAAAAPAAAAAAAAAAAAAAAA&#10;AJ8CAABkcnMvZG93bnJldi54bWxQSwUGAAAAAAQABAD3AAAAkQMAAAAA&#10;">
                  <v:imagedata r:id="rId10" o:title="" croptop="35616f" cropbottom="22983f" cropleft="42707f" cropright="13977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8" type="#_x0000_t32" style="position:absolute;left:2456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t6L8AAADbAAAADwAAAGRycy9kb3ducmV2LnhtbERPzYrCMBC+C75DGMGLrIkeFukaxRUE&#10;QWRZ9QHGZmy7NpOSRFvf3gjC3ubj+535srO1uJMPlWMNk7ECQZw7U3Gh4XTcfMxAhIhssHZMGh4U&#10;YLno9+aYGdfyL90PsRAphEOGGsoYm0zKkJdkMYxdQ5y4i/MWY4K+kMZjm8JtLadKfUqLFaeGEhta&#10;l5RfDzerYbP/a3F1Gc1+/A4n8qyuJL+V1sNBt/oCEamL/+K3e2vS/Cm8fk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bbt6L8AAADbAAAADwAAAAAAAAAAAAAAAACh&#10;AgAAZHJzL2Rvd25yZXYueG1sUEsFBgAAAAAEAAQA+QAAAI0DAAAAAA==&#10;" strokecolor="red">
                  <v:stroke endarrow="open"/>
                </v:shape>
                <w10:wrap type="topAndBottom"/>
              </v:group>
            </w:pict>
          </mc:Fallback>
        </mc:AlternateContent>
      </w:r>
      <w:r>
        <w:rPr>
          <w:rFonts w:hint="cs"/>
          <w:rtl/>
          <w:lang w:bidi="fa-IR"/>
        </w:rPr>
        <w:t xml:space="preserve"> (براي اين کار بعد از کپي کردن متن از فايل خود جهت </w:t>
      </w:r>
      <w:r>
        <w:rPr>
          <w:lang w:bidi="fa-IR"/>
        </w:rPr>
        <w:t xml:space="preserve">paste </w:t>
      </w:r>
      <w:r>
        <w:rPr>
          <w:rFonts w:hint="cs"/>
          <w:rtl/>
          <w:lang w:bidi="fa-IR"/>
        </w:rPr>
        <w:t xml:space="preserve"> در محل مورد نظر قرار گرفته و کليک راست کنيد و از </w:t>
      </w:r>
      <w:r w:rsidR="00B264DF">
        <w:rPr>
          <w:rtl/>
          <w:lang w:bidi="fa-IR"/>
        </w:rPr>
        <w:t>گز</w:t>
      </w:r>
      <w:r w:rsidR="00114E83">
        <w:rPr>
          <w:rFonts w:hint="cs"/>
          <w:rtl/>
          <w:lang w:bidi="fa-IR"/>
        </w:rPr>
        <w:t>ي</w:t>
      </w:r>
      <w:r w:rsidR="00B264DF">
        <w:rPr>
          <w:rFonts w:hint="cs"/>
          <w:rtl/>
          <w:lang w:bidi="fa-IR"/>
        </w:rPr>
        <w:t>نه‌ها</w:t>
      </w:r>
      <w:r w:rsidR="00114E83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مورد نظر</w:t>
      </w:r>
      <w:r>
        <w:rPr>
          <w:lang w:bidi="fa-IR"/>
        </w:rPr>
        <w:t>Paste merge Formatting</w:t>
      </w:r>
      <w:r>
        <w:rPr>
          <w:rFonts w:hint="cs"/>
          <w:rtl/>
          <w:lang w:bidi="fa-IR"/>
        </w:rPr>
        <w:t xml:space="preserve"> را انتخاب کنيد ( شکل مقابل</w:t>
      </w:r>
      <w:r w:rsidR="00B72D45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>.</w:t>
      </w:r>
      <w:r w:rsidRPr="00D71C4D">
        <w:rPr>
          <w:noProof/>
          <w:lang w:eastAsia="en-US" w:bidi="fa-IR"/>
        </w:rPr>
        <w:t xml:space="preserve">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  <w:r w:rsidRPr="00446899">
        <w:rPr>
          <w:rFonts w:hint="cs"/>
          <w:b/>
          <w:bCs/>
          <w:rtl/>
          <w:lang w:bidi="fa-IR"/>
        </w:rPr>
        <w:t>مواد</w:t>
      </w:r>
      <w:r w:rsidRPr="00114E83">
        <w:rPr>
          <w:rFonts w:hint="cs"/>
          <w:b/>
          <w:bCs/>
          <w:rtl/>
          <w:lang w:bidi="fa-IR"/>
        </w:rPr>
        <w:t xml:space="preserve"> و روش‌ کار</w:t>
      </w:r>
      <w:r>
        <w:rPr>
          <w:rFonts w:hint="cs"/>
          <w:rtl/>
          <w:lang w:bidi="fa-IR"/>
        </w:rPr>
        <w:t xml:space="preserve">: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</w:p>
    <w:p w:rsidR="00446899" w:rsidRDefault="00114E83" w:rsidP="00446899">
      <w:pPr>
        <w:pStyle w:val="Chekide"/>
        <w:bidi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ي</w:t>
      </w:r>
      <w:r w:rsidR="00446899" w:rsidRPr="00446899">
        <w:rPr>
          <w:rFonts w:hint="cs"/>
          <w:b/>
          <w:bCs/>
          <w:rtl/>
          <w:lang w:bidi="fa-IR"/>
        </w:rPr>
        <w:t>افته‌ها</w:t>
      </w:r>
      <w:r w:rsidR="00446899">
        <w:rPr>
          <w:rFonts w:hint="cs"/>
          <w:rtl/>
          <w:lang w:bidi="fa-IR"/>
        </w:rPr>
        <w:t xml:space="preserve">: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</w:p>
    <w:p w:rsidR="00446899" w:rsidRDefault="00446899" w:rsidP="00446899">
      <w:pPr>
        <w:pStyle w:val="Chekide"/>
        <w:bidi/>
        <w:rPr>
          <w:rtl/>
          <w:lang w:bidi="fa-IR"/>
        </w:rPr>
      </w:pPr>
      <w:r w:rsidRPr="00446899">
        <w:rPr>
          <w:rFonts w:hint="cs"/>
          <w:b/>
          <w:bCs/>
          <w:rtl/>
          <w:lang w:bidi="fa-IR"/>
        </w:rPr>
        <w:t>بحث و نت</w:t>
      </w:r>
      <w:r w:rsidR="00114E83">
        <w:rPr>
          <w:rFonts w:hint="cs"/>
          <w:b/>
          <w:bCs/>
          <w:rtl/>
          <w:lang w:bidi="fa-IR"/>
        </w:rPr>
        <w:t>ي</w:t>
      </w:r>
      <w:r w:rsidRPr="00446899">
        <w:rPr>
          <w:rFonts w:hint="cs"/>
          <w:b/>
          <w:bCs/>
          <w:rtl/>
          <w:lang w:bidi="fa-IR"/>
        </w:rPr>
        <w:t>جه‌گ</w:t>
      </w:r>
      <w:r w:rsidR="00114E83">
        <w:rPr>
          <w:rFonts w:hint="cs"/>
          <w:b/>
          <w:bCs/>
          <w:rtl/>
          <w:lang w:bidi="fa-IR"/>
        </w:rPr>
        <w:t>ي</w:t>
      </w:r>
      <w:r w:rsidRPr="00446899">
        <w:rPr>
          <w:rFonts w:hint="cs"/>
          <w:b/>
          <w:bCs/>
          <w:rtl/>
          <w:lang w:bidi="fa-IR"/>
        </w:rPr>
        <w:t>ر</w:t>
      </w:r>
      <w:r w:rsidR="00114E83">
        <w:rPr>
          <w:rFonts w:hint="cs"/>
          <w:b/>
          <w:bCs/>
          <w:rtl/>
          <w:lang w:bidi="fa-IR"/>
        </w:rPr>
        <w:t>ي</w:t>
      </w:r>
      <w:r>
        <w:rPr>
          <w:rFonts w:hint="cs"/>
          <w:rtl/>
          <w:lang w:bidi="fa-IR"/>
        </w:rPr>
        <w:t xml:space="preserve">: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</w:p>
    <w:p w:rsidR="00B52BBC" w:rsidRPr="00DF75C4" w:rsidRDefault="00B52BBC" w:rsidP="00B52BBC">
      <w:pPr>
        <w:pStyle w:val="Chekide"/>
        <w:bidi/>
        <w:rPr>
          <w:b/>
          <w:bCs/>
          <w:rtl/>
          <w:lang w:bidi="fa-IR"/>
        </w:rPr>
      </w:pPr>
      <w:r w:rsidRPr="00DF75C4">
        <w:rPr>
          <w:b/>
          <w:bCs/>
          <w:rtl/>
          <w:lang w:bidi="fa-IR"/>
        </w:rPr>
        <w:fldChar w:fldCharType="begin"/>
      </w:r>
      <w:r w:rsidRPr="00DF75C4">
        <w:rPr>
          <w:b/>
          <w:bCs/>
          <w:rtl/>
          <w:lang w:bidi="fa-IR"/>
        </w:rPr>
        <w:instrText xml:space="preserve"> </w:instrText>
      </w:r>
      <w:r w:rsidRPr="00DF75C4">
        <w:rPr>
          <w:rFonts w:hint="cs"/>
          <w:b/>
          <w:bCs/>
          <w:lang w:bidi="fa-IR"/>
        </w:rPr>
        <w:instrText>TITLE</w:instrText>
      </w:r>
      <w:r w:rsidRPr="00DF75C4">
        <w:rPr>
          <w:rFonts w:hint="cs"/>
          <w:b/>
          <w:bCs/>
          <w:rtl/>
          <w:lang w:bidi="fa-IR"/>
        </w:rPr>
        <w:instrText xml:space="preserve">  کليدواژه‌ها:  \* </w:instrText>
      </w:r>
      <w:r w:rsidRPr="00DF75C4">
        <w:rPr>
          <w:rFonts w:hint="cs"/>
          <w:b/>
          <w:bCs/>
          <w:lang w:bidi="fa-IR"/>
        </w:rPr>
        <w:instrText>MERGEFORMAT</w:instrText>
      </w:r>
      <w:r w:rsidRPr="00DF75C4">
        <w:rPr>
          <w:b/>
          <w:bCs/>
          <w:rtl/>
          <w:lang w:bidi="fa-IR"/>
        </w:rPr>
        <w:instrText xml:space="preserve"> </w:instrText>
      </w:r>
      <w:r w:rsidRPr="00DF75C4">
        <w:rPr>
          <w:b/>
          <w:bCs/>
          <w:rtl/>
          <w:lang w:bidi="fa-IR"/>
        </w:rPr>
        <w:fldChar w:fldCharType="separate"/>
      </w:r>
      <w:r w:rsidR="00EE7214">
        <w:rPr>
          <w:b/>
          <w:bCs/>
          <w:rtl/>
          <w:lang w:bidi="fa-IR"/>
        </w:rPr>
        <w:t>کليدواژه‌ها:</w:t>
      </w:r>
      <w:r w:rsidRPr="00DF75C4">
        <w:rPr>
          <w:b/>
          <w:bCs/>
          <w:rtl/>
          <w:lang w:bidi="fa-IR"/>
        </w:rPr>
        <w:fldChar w:fldCharType="end"/>
      </w:r>
      <w:r w:rsidRPr="00DF75C4">
        <w:rPr>
          <w:rFonts w:hint="cs"/>
          <w:b/>
          <w:bCs/>
          <w:rtl/>
          <w:lang w:bidi="fa-IR"/>
        </w:rPr>
        <w:t xml:space="preserve"> </w:t>
      </w:r>
    </w:p>
    <w:p w:rsidR="00447833" w:rsidRPr="009A3A7B" w:rsidRDefault="00447833" w:rsidP="00447833">
      <w:pPr>
        <w:pStyle w:val="Chekide"/>
        <w:bidi/>
        <w:rPr>
          <w:rtl/>
          <w:lang w:bidi="fa-IR"/>
        </w:rPr>
      </w:pPr>
    </w:p>
    <w:p w:rsidR="00447833" w:rsidRPr="009A3A7B" w:rsidRDefault="002359DC" w:rsidP="00E65C10">
      <w:pPr>
        <w:pStyle w:val="Chekide"/>
        <w:bidi/>
        <w:jc w:val="center"/>
        <w:outlineLvl w:val="0"/>
      </w:pPr>
      <w:r w:rsidRPr="009A3A7B">
        <w:rPr>
          <w:rFonts w:cs="Lotus" w:hint="cs"/>
          <w:b/>
          <w:bCs/>
          <w:sz w:val="20"/>
          <w:szCs w:val="20"/>
          <w:rtl/>
        </w:rPr>
        <w:t xml:space="preserve">مجله </w:t>
      </w:r>
      <w:r w:rsidRPr="009A3A7B">
        <w:rPr>
          <w:rFonts w:cs="Lotus"/>
          <w:b/>
          <w:bCs/>
          <w:sz w:val="20"/>
          <w:szCs w:val="20"/>
          <w:rtl/>
        </w:rPr>
        <w:t>پزشک</w:t>
      </w:r>
      <w:r w:rsidRPr="009A3A7B">
        <w:rPr>
          <w:rFonts w:cs="Lotus" w:hint="cs"/>
          <w:b/>
          <w:bCs/>
          <w:sz w:val="20"/>
          <w:szCs w:val="20"/>
          <w:rtl/>
        </w:rPr>
        <w:t xml:space="preserve">ي </w:t>
      </w:r>
      <w:r w:rsidRPr="009A3A7B">
        <w:rPr>
          <w:rFonts w:cs="Lotus"/>
          <w:b/>
          <w:bCs/>
          <w:sz w:val="20"/>
          <w:szCs w:val="20"/>
          <w:rtl/>
        </w:rPr>
        <w:t>اروم</w:t>
      </w:r>
      <w:r w:rsidRPr="009A3A7B">
        <w:rPr>
          <w:rFonts w:cs="Lotus" w:hint="cs"/>
          <w:b/>
          <w:bCs/>
          <w:sz w:val="20"/>
          <w:szCs w:val="20"/>
          <w:rtl/>
        </w:rPr>
        <w:t>يه</w:t>
      </w:r>
      <w:r>
        <w:rPr>
          <w:rFonts w:cs="Lotus" w:hint="cs"/>
          <w:b/>
          <w:bCs/>
          <w:sz w:val="20"/>
          <w:szCs w:val="20"/>
          <w:rtl/>
        </w:rPr>
        <w:t xml:space="preserve">، </w:t>
      </w:r>
      <w:r w:rsidRPr="009A3A7B">
        <w:rPr>
          <w:rFonts w:cs="Lotus" w:hint="cs"/>
          <w:b/>
          <w:bCs/>
          <w:sz w:val="20"/>
          <w:szCs w:val="20"/>
          <w:rtl/>
        </w:rPr>
        <w:t xml:space="preserve">دوره </w:t>
      </w:r>
      <w:r>
        <w:rPr>
          <w:rFonts w:cs="Lotus" w:hint="cs"/>
          <w:b/>
          <w:bCs/>
          <w:sz w:val="20"/>
          <w:szCs w:val="20"/>
          <w:rtl/>
        </w:rPr>
        <w:t xml:space="preserve">، </w:t>
      </w:r>
      <w:r w:rsidRPr="009A3A7B">
        <w:rPr>
          <w:rFonts w:cs="Lotus"/>
          <w:b/>
          <w:bCs/>
          <w:sz w:val="20"/>
          <w:szCs w:val="20"/>
          <w:rtl/>
        </w:rPr>
        <w:t>شماره</w:t>
      </w:r>
      <w:r w:rsidRPr="009A3A7B">
        <w:rPr>
          <w:rFonts w:cs="Lotus" w:hint="cs"/>
          <w:b/>
          <w:bCs/>
          <w:sz w:val="20"/>
          <w:szCs w:val="20"/>
          <w:rtl/>
        </w:rPr>
        <w:t xml:space="preserve"> </w:t>
      </w:r>
      <w:r>
        <w:rPr>
          <w:rFonts w:cs="Lotus" w:hint="cs"/>
          <w:b/>
          <w:bCs/>
          <w:sz w:val="20"/>
          <w:szCs w:val="20"/>
          <w:rtl/>
        </w:rPr>
        <w:t xml:space="preserve">، </w:t>
      </w:r>
      <w:r w:rsidRPr="00A44294">
        <w:rPr>
          <w:rFonts w:cs="Lotus" w:hint="cs"/>
          <w:b/>
          <w:bCs/>
          <w:sz w:val="20"/>
          <w:szCs w:val="20"/>
          <w:highlight w:val="yellow"/>
          <w:rtl/>
        </w:rPr>
        <w:t>ص</w:t>
      </w:r>
      <w:r>
        <w:rPr>
          <w:rFonts w:cs="Lotus" w:hint="cs"/>
          <w:b/>
          <w:bCs/>
          <w:sz w:val="20"/>
          <w:szCs w:val="20"/>
          <w:rtl/>
        </w:rPr>
        <w:t xml:space="preserve">، </w:t>
      </w:r>
      <w:r w:rsidR="00E65C10">
        <w:rPr>
          <w:rFonts w:cs="Lotus" w:hint="cs"/>
          <w:b/>
          <w:bCs/>
          <w:sz w:val="20"/>
          <w:szCs w:val="20"/>
          <w:rtl/>
        </w:rPr>
        <w:t>ماه و سال</w:t>
      </w:r>
    </w:p>
    <w:p w:rsidR="00447833" w:rsidRPr="009A3A7B" w:rsidRDefault="00447833" w:rsidP="00447833">
      <w:pPr>
        <w:pStyle w:val="Chekide"/>
        <w:bidi/>
        <w:rPr>
          <w:b/>
          <w:bCs/>
          <w:rtl/>
        </w:rPr>
      </w:pPr>
    </w:p>
    <w:p w:rsidR="00F84BF2" w:rsidRDefault="00F84BF2" w:rsidP="00F84BF2">
      <w:pPr>
        <w:pStyle w:val="Chekide"/>
        <w:bidi/>
        <w:rPr>
          <w:rtl/>
          <w:lang w:bidi="fa-IR"/>
        </w:rPr>
      </w:pPr>
      <w:r w:rsidRPr="00410FC4">
        <w:rPr>
          <w:rFonts w:hint="cs"/>
          <w:b/>
          <w:bCs/>
          <w:rtl/>
          <w:lang w:bidi="fa-IR"/>
        </w:rPr>
        <w:t>آدرس مکاتبه: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TITLE</w:instrText>
      </w:r>
      <w:r>
        <w:rPr>
          <w:rtl/>
          <w:lang w:bidi="fa-IR"/>
        </w:rPr>
        <w:instrText xml:space="preserve">  "نام شهر و ...."  \* </w:instrText>
      </w:r>
      <w:r>
        <w:rPr>
          <w:lang w:bidi="fa-IR"/>
        </w:rPr>
        <w:instrText>MERGEFORMAT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E7214">
        <w:rPr>
          <w:rtl/>
          <w:lang w:bidi="fa-IR"/>
        </w:rPr>
        <w:t>نام شهر و ....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</w:t>
      </w:r>
      <w:r w:rsidRPr="00410FC4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AUTHOR</w:instrText>
      </w:r>
      <w:r>
        <w:rPr>
          <w:rFonts w:hint="cs"/>
          <w:rtl/>
          <w:lang w:bidi="fa-IR"/>
        </w:rPr>
        <w:instrText xml:space="preserve">  تلفن:  \* </w:instrText>
      </w:r>
      <w:r>
        <w:rPr>
          <w:rFonts w:hint="cs"/>
          <w:lang w:bidi="fa-IR"/>
        </w:rPr>
        <w:instrText>MERGEFORMAT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E7214">
        <w:rPr>
          <w:noProof/>
          <w:rtl/>
          <w:lang w:bidi="fa-IR"/>
        </w:rPr>
        <w:t>تلفن: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</w:t>
      </w:r>
    </w:p>
    <w:p w:rsidR="00F84BF2" w:rsidRPr="00521091" w:rsidRDefault="00F84BF2" w:rsidP="00F84BF2">
      <w:pPr>
        <w:pStyle w:val="Chekide"/>
        <w:jc w:val="center"/>
        <w:rPr>
          <w:rtl/>
          <w:lang w:bidi="fa-IR"/>
        </w:rPr>
      </w:pPr>
      <w:r>
        <w:rPr>
          <w:lang w:bidi="fa-IR"/>
        </w:rPr>
        <w:fldChar w:fldCharType="begin"/>
      </w:r>
      <w:r>
        <w:rPr>
          <w:lang w:bidi="fa-IR"/>
        </w:rPr>
        <w:instrText xml:space="preserve"> </w:instrText>
      </w:r>
      <w:r>
        <w:rPr>
          <w:rFonts w:hint="cs"/>
          <w:lang w:bidi="fa-IR"/>
        </w:rPr>
        <w:instrText>AUTHOR  Email:  \* MERGEFORMAT</w:instrText>
      </w:r>
      <w:r>
        <w:rPr>
          <w:lang w:bidi="fa-IR"/>
        </w:rPr>
        <w:instrText xml:space="preserve"> </w:instrText>
      </w:r>
      <w:r>
        <w:rPr>
          <w:lang w:bidi="fa-IR"/>
        </w:rPr>
        <w:fldChar w:fldCharType="separate"/>
      </w:r>
      <w:r w:rsidR="00EE7214">
        <w:rPr>
          <w:noProof/>
          <w:lang w:bidi="fa-IR"/>
        </w:rPr>
        <w:t>Email:</w:t>
      </w:r>
      <w:r>
        <w:rPr>
          <w:lang w:bidi="fa-IR"/>
        </w:rPr>
        <w:fldChar w:fldCharType="end"/>
      </w:r>
      <w:r>
        <w:rPr>
          <w:lang w:bidi="fa-IR"/>
        </w:rPr>
        <w:t xml:space="preserve"> </w:t>
      </w:r>
    </w:p>
    <w:p w:rsidR="000E71D3" w:rsidRPr="003834AD" w:rsidRDefault="000E71D3" w:rsidP="00C827CB">
      <w:pPr>
        <w:pStyle w:val="Chekide"/>
        <w:bidi/>
        <w:rPr>
          <w:rtl/>
        </w:rPr>
      </w:pPr>
    </w:p>
    <w:p w:rsidR="008473E0" w:rsidRDefault="008473E0" w:rsidP="00FF5DFD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  <w:sectPr w:rsidR="00446899" w:rsidSect="00E455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type w:val="continuous"/>
          <w:pgSz w:w="12191" w:h="16727" w:code="9"/>
          <w:pgMar w:top="1418" w:right="1418" w:bottom="1701" w:left="1418" w:header="709" w:footer="709" w:gutter="284"/>
          <w:pgNumType w:start="1"/>
          <w:cols w:space="708"/>
          <w:titlePg/>
          <w:docGrid w:linePitch="360"/>
        </w:sectPr>
      </w:pPr>
    </w:p>
    <w:p w:rsidR="00E455FF" w:rsidRDefault="00E455FF" w:rsidP="00980AD7">
      <w:pPr>
        <w:pStyle w:val="Titrmatn"/>
        <w:bidi/>
        <w:rPr>
          <w:rtl/>
        </w:rPr>
      </w:pPr>
      <w:r>
        <w:rPr>
          <w:rtl/>
        </w:rPr>
        <w:lastRenderedPageBreak/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TITLE</w:instrText>
      </w:r>
      <w:r>
        <w:rPr>
          <w:rFonts w:hint="cs"/>
          <w:rtl/>
        </w:rPr>
        <w:instrText xml:space="preserve">  مقدمه:  \* </w:instrText>
      </w:r>
      <w:r>
        <w:rPr>
          <w:rFonts w:hint="cs"/>
        </w:rP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E7214">
        <w:rPr>
          <w:rtl/>
        </w:rPr>
        <w:t>مقدمه</w:t>
      </w:r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  <w:lang w:bidi="ar-SA"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  <w:lang w:bidi="ar-SA"/>
        </w:rPr>
      </w:pPr>
    </w:p>
    <w:p w:rsidR="00E455FF" w:rsidRPr="000D4B70" w:rsidRDefault="00E455FF" w:rsidP="00E455FF">
      <w:pPr>
        <w:pStyle w:val="Titrmatn"/>
        <w:bidi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TITLE</w:instrText>
      </w:r>
      <w:r>
        <w:rPr>
          <w:rFonts w:hint="cs"/>
          <w:rtl/>
        </w:rPr>
        <w:instrText xml:space="preserve">  "مواد و روش کار"  \* </w:instrText>
      </w:r>
      <w:r>
        <w:rPr>
          <w:rFonts w:hint="cs"/>
        </w:rP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E7214">
        <w:rPr>
          <w:rtl/>
        </w:rPr>
        <w:t>مواد و روش کار</w:t>
      </w:r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446899" w:rsidRDefault="00446899" w:rsidP="00446899">
      <w:pPr>
        <w:pStyle w:val="Matnmagale"/>
        <w:bidi/>
        <w:ind w:firstLine="283"/>
        <w:rPr>
          <w:sz w:val="19"/>
          <w:rtl/>
        </w:rPr>
      </w:pPr>
    </w:p>
    <w:p w:rsidR="00E455FF" w:rsidRPr="000D4B70" w:rsidRDefault="00C86D6B" w:rsidP="009D00B2">
      <w:pPr>
        <w:pStyle w:val="Titrmatn"/>
        <w:bidi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AUTHOR</w:instrText>
      </w:r>
      <w:r>
        <w:rPr>
          <w:rtl/>
        </w:rPr>
        <w:instrText xml:space="preserve">  یافته‌ها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14E83">
        <w:rPr>
          <w:rFonts w:hint="cs"/>
          <w:noProof/>
          <w:rtl/>
        </w:rPr>
        <w:t>ي</w:t>
      </w:r>
      <w:r>
        <w:rPr>
          <w:rFonts w:hint="cs"/>
          <w:noProof/>
          <w:rtl/>
        </w:rPr>
        <w:t>افته‌ها</w:t>
      </w:r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</w:rPr>
      </w:pPr>
    </w:p>
    <w:p w:rsidR="006C6854" w:rsidRPr="00150C18" w:rsidRDefault="006C6854" w:rsidP="00446899">
      <w:pPr>
        <w:bidi/>
        <w:spacing w:line="340" w:lineRule="exact"/>
        <w:ind w:firstLine="283"/>
        <w:jc w:val="center"/>
        <w:rPr>
          <w:rFonts w:eastAsia="Calibri"/>
          <w:sz w:val="19"/>
          <w:szCs w:val="21"/>
          <w:rtl/>
          <w:lang w:eastAsia="en-US" w:bidi="fa-IR"/>
        </w:rPr>
      </w:pP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fldChar w:fldCharType="begin"/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instrText xml:space="preserve"> </w:instrText>
      </w:r>
      <w:r>
        <w:rPr>
          <w:rFonts w:eastAsia="Calibri" w:cs="Nazanin" w:hint="cs"/>
          <w:b/>
          <w:bCs/>
          <w:sz w:val="19"/>
          <w:szCs w:val="21"/>
          <w:lang w:eastAsia="en-US" w:bidi="fa-IR"/>
        </w:rPr>
        <w:instrText>AUTHOR</w:instrText>
      </w:r>
      <w:r>
        <w:rPr>
          <w:rFonts w:eastAsia="Calibri" w:cs="Nazanin" w:hint="cs"/>
          <w:b/>
          <w:bCs/>
          <w:sz w:val="19"/>
          <w:szCs w:val="21"/>
          <w:rtl/>
          <w:lang w:eastAsia="en-US" w:bidi="fa-IR"/>
        </w:rPr>
        <w:instrText xml:space="preserve">  "جدول (1):"  \* </w:instrText>
      </w:r>
      <w:r>
        <w:rPr>
          <w:rFonts w:eastAsia="Calibri" w:cs="Nazanin" w:hint="cs"/>
          <w:b/>
          <w:bCs/>
          <w:sz w:val="19"/>
          <w:szCs w:val="21"/>
          <w:lang w:eastAsia="en-US" w:bidi="fa-IR"/>
        </w:rPr>
        <w:instrText>MERGEFORMAT</w:instrText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instrText xml:space="preserve"> </w:instrText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fldChar w:fldCharType="separate"/>
      </w:r>
      <w:r w:rsidR="00EE7214">
        <w:rPr>
          <w:rFonts w:eastAsia="Calibri" w:cs="Nazanin"/>
          <w:b/>
          <w:bCs/>
          <w:noProof/>
          <w:sz w:val="19"/>
          <w:szCs w:val="21"/>
          <w:rtl/>
          <w:lang w:eastAsia="en-US" w:bidi="fa-IR"/>
        </w:rPr>
        <w:t>جدول (1):</w:t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fldChar w:fldCharType="end"/>
      </w:r>
      <w:r>
        <w:rPr>
          <w:rFonts w:eastAsia="Calibri" w:cs="Nazanin" w:hint="cs"/>
          <w:b/>
          <w:bCs/>
          <w:sz w:val="19"/>
          <w:szCs w:val="21"/>
          <w:rtl/>
          <w:lang w:eastAsia="en-US" w:bidi="fa-IR"/>
        </w:rPr>
        <w:t xml:space="preserve"> </w:t>
      </w:r>
      <w:r w:rsidR="00446899" w:rsidRPr="00446899">
        <w:rPr>
          <w:rFonts w:eastAsia="Calibri" w:cs="Nazanin"/>
          <w:sz w:val="19"/>
          <w:szCs w:val="21"/>
          <w:rtl/>
          <w:lang w:eastAsia="en-US" w:bidi="fa-IR"/>
        </w:rPr>
        <w:t>عنوان جدول</w:t>
      </w:r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(اندازه </w:t>
      </w:r>
      <w:r w:rsidR="00B264DF">
        <w:rPr>
          <w:rFonts w:eastAsia="Calibri" w:cs="Nazanin"/>
          <w:sz w:val="19"/>
          <w:szCs w:val="21"/>
          <w:rtl/>
          <w:lang w:eastAsia="en-US" w:bidi="fa-IR"/>
        </w:rPr>
        <w:t>فوت‌ها</w:t>
      </w:r>
      <w:r w:rsidR="00114E83">
        <w:rPr>
          <w:rFonts w:eastAsia="Calibri" w:cs="Nazanin" w:hint="cs"/>
          <w:sz w:val="19"/>
          <w:szCs w:val="21"/>
          <w:rtl/>
          <w:lang w:eastAsia="en-US" w:bidi="fa-IR"/>
        </w:rPr>
        <w:t>ي</w:t>
      </w:r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فارسي جدول نازين 5/9 و لاتين </w:t>
      </w:r>
      <w:r w:rsidRPr="00150C18">
        <w:rPr>
          <w:rFonts w:eastAsia="Calibri" w:cs="Nazanin"/>
          <w:sz w:val="19"/>
          <w:szCs w:val="21"/>
          <w:lang w:eastAsia="en-US" w:bidi="fa-IR"/>
        </w:rPr>
        <w:t>Times New Roman</w:t>
      </w:r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5/8 نوشته باشد).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046"/>
        <w:gridCol w:w="2398"/>
        <w:gridCol w:w="2558"/>
        <w:gridCol w:w="1932"/>
      </w:tblGrid>
      <w:tr w:rsidR="006C6854" w:rsidRPr="002A4A3F" w:rsidTr="0022766B">
        <w:trPr>
          <w:trHeight w:val="737"/>
          <w:jc w:val="center"/>
        </w:trPr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vertAlign w:val="superscript"/>
                <w:lang w:bidi="fa-IR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  <w:tr w:rsidR="006C6854" w:rsidRPr="002A4A3F" w:rsidTr="0022766B">
        <w:trPr>
          <w:jc w:val="center"/>
        </w:trPr>
        <w:tc>
          <w:tcPr>
            <w:tcW w:w="728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</w:tr>
      <w:tr w:rsidR="006C6854" w:rsidRPr="002A4A3F" w:rsidTr="0022766B">
        <w:trPr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left" w:pos="226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  <w:tr w:rsidR="006C6854" w:rsidRPr="002A4A3F" w:rsidTr="0022766B">
        <w:trPr>
          <w:trHeight w:val="512"/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left" w:pos="180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</w:tr>
      <w:tr w:rsidR="006C6854" w:rsidRPr="002A4A3F" w:rsidTr="0022766B">
        <w:trPr>
          <w:trHeight w:val="512"/>
          <w:jc w:val="center"/>
        </w:trPr>
        <w:tc>
          <w:tcPr>
            <w:tcW w:w="728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left" w:pos="196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</w:tbl>
    <w:p w:rsidR="006C6854" w:rsidRDefault="006C6854" w:rsidP="006C6854">
      <w:pPr>
        <w:pStyle w:val="Matnmagale"/>
        <w:bidi/>
        <w:ind w:firstLine="283"/>
        <w:rPr>
          <w:sz w:val="19"/>
          <w:rtl/>
        </w:rPr>
      </w:pPr>
    </w:p>
    <w:p w:rsidR="00E455FF" w:rsidRPr="000D4B70" w:rsidRDefault="00E455FF" w:rsidP="00E455FF">
      <w:pPr>
        <w:pStyle w:val="Titrmatn"/>
        <w:bidi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TITLE</w:instrText>
      </w:r>
      <w:r>
        <w:rPr>
          <w:rFonts w:hint="cs"/>
          <w:rtl/>
        </w:rPr>
        <w:instrText xml:space="preserve">  "بحث و نتیجه گیری"  \* </w:instrText>
      </w:r>
      <w:r>
        <w:rPr>
          <w:rFonts w:hint="cs"/>
        </w:rP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E7214">
        <w:rPr>
          <w:rtl/>
        </w:rPr>
        <w:t>بحث و نت</w:t>
      </w:r>
      <w:r w:rsidR="00F256FF">
        <w:rPr>
          <w:rFonts w:hint="cs"/>
          <w:rtl/>
        </w:rPr>
        <w:t>ي</w:t>
      </w:r>
      <w:r w:rsidR="00EE7214">
        <w:rPr>
          <w:rFonts w:hint="cs"/>
          <w:rtl/>
        </w:rPr>
        <w:t>جه</w:t>
      </w:r>
      <w:r w:rsidR="00EE7214">
        <w:rPr>
          <w:rtl/>
        </w:rPr>
        <w:t xml:space="preserve"> گ</w:t>
      </w:r>
      <w:r w:rsidR="00F256FF">
        <w:rPr>
          <w:rFonts w:hint="cs"/>
          <w:rtl/>
        </w:rPr>
        <w:t>ي</w:t>
      </w:r>
      <w:r w:rsidR="00EE7214">
        <w:rPr>
          <w:rFonts w:hint="cs"/>
          <w:rtl/>
        </w:rPr>
        <w:t>ر</w:t>
      </w:r>
      <w:r w:rsidR="00F256FF">
        <w:rPr>
          <w:rFonts w:hint="cs"/>
          <w:rtl/>
        </w:rPr>
        <w:t>ي</w:t>
      </w:r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</w:rPr>
      </w:pPr>
      <w:r w:rsidRPr="00446899">
        <w:rPr>
          <w:sz w:val="19"/>
          <w:rtl/>
          <w:lang w:bidi="ar-SA"/>
        </w:rPr>
        <w:t>متن مقاله نيز همچو</w:t>
      </w:r>
      <w:bookmarkStart w:id="2" w:name="_GoBack"/>
      <w:bookmarkEnd w:id="2"/>
      <w:r w:rsidRPr="00446899">
        <w:rPr>
          <w:sz w:val="19"/>
          <w:rtl/>
          <w:lang w:bidi="ar-SA"/>
        </w:rPr>
        <w:t xml:space="preserve">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</w:rPr>
      </w:pPr>
    </w:p>
    <w:p w:rsidR="00E455FF" w:rsidRPr="000F46EA" w:rsidRDefault="00E455FF" w:rsidP="00E455FF">
      <w:pPr>
        <w:pStyle w:val="Titrmatn"/>
        <w:bidi/>
        <w:rPr>
          <w:rtl/>
        </w:rPr>
      </w:pPr>
      <w:r w:rsidRPr="000F46EA">
        <w:rPr>
          <w:rtl/>
        </w:rPr>
        <w:fldChar w:fldCharType="begin"/>
      </w:r>
      <w:r w:rsidRPr="000F46EA">
        <w:rPr>
          <w:rtl/>
        </w:rPr>
        <w:instrText xml:space="preserve"> </w:instrText>
      </w:r>
      <w:r w:rsidRPr="000F46EA">
        <w:rPr>
          <w:rFonts w:hint="cs"/>
        </w:rPr>
        <w:instrText>TITLE</w:instrText>
      </w:r>
      <w:r w:rsidRPr="000F46EA">
        <w:rPr>
          <w:rFonts w:hint="cs"/>
          <w:rtl/>
        </w:rPr>
        <w:instrText xml:space="preserve">  "تشکر و قدردانی"  \* </w:instrText>
      </w:r>
      <w:r w:rsidRPr="000F46EA">
        <w:rPr>
          <w:rFonts w:hint="cs"/>
        </w:rPr>
        <w:instrText>MERGEFORMAT</w:instrText>
      </w:r>
      <w:r w:rsidRPr="000F46EA">
        <w:rPr>
          <w:rtl/>
        </w:rPr>
        <w:instrText xml:space="preserve"> </w:instrText>
      </w:r>
      <w:r w:rsidRPr="000F46EA">
        <w:rPr>
          <w:rtl/>
        </w:rPr>
        <w:fldChar w:fldCharType="separate"/>
      </w:r>
      <w:r w:rsidR="00EE7214">
        <w:rPr>
          <w:rtl/>
        </w:rPr>
        <w:t>تشکر و قدردان</w:t>
      </w:r>
      <w:r w:rsidR="00F256FF">
        <w:rPr>
          <w:rFonts w:hint="cs"/>
          <w:rtl/>
        </w:rPr>
        <w:t>ي</w:t>
      </w:r>
      <w:r w:rsidRPr="000F46EA"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  <w:lang w:bidi="ar-SA"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  <w:lang w:bidi="ar-SA"/>
        </w:rPr>
      </w:pPr>
    </w:p>
    <w:p w:rsidR="00E455FF" w:rsidRPr="00B22CB5" w:rsidRDefault="00E455FF" w:rsidP="00E455FF">
      <w:pPr>
        <w:pStyle w:val="Matnmagale"/>
        <w:rPr>
          <w:rStyle w:val="References"/>
        </w:rPr>
      </w:pPr>
      <w:r w:rsidRPr="00B22CB5">
        <w:rPr>
          <w:rStyle w:val="References"/>
        </w:rPr>
        <w:fldChar w:fldCharType="begin"/>
      </w:r>
      <w:r w:rsidRPr="00B22CB5">
        <w:rPr>
          <w:rStyle w:val="References"/>
        </w:rPr>
        <w:instrText xml:space="preserve"> TITLE  References:  \* MERGEFORMAT </w:instrText>
      </w:r>
      <w:r w:rsidRPr="00B22CB5">
        <w:rPr>
          <w:rStyle w:val="References"/>
        </w:rPr>
        <w:fldChar w:fldCharType="separate"/>
      </w:r>
      <w:r w:rsidR="00EE7214">
        <w:rPr>
          <w:rStyle w:val="References"/>
        </w:rPr>
        <w:t>References:</w:t>
      </w:r>
      <w:r w:rsidRPr="00B22CB5">
        <w:rPr>
          <w:rStyle w:val="References"/>
        </w:rPr>
        <w:fldChar w:fldCharType="end"/>
      </w:r>
    </w:p>
    <w:p w:rsidR="00E455FF" w:rsidRDefault="00E455FF" w:rsidP="00E455FF">
      <w:pPr>
        <w:pStyle w:val="Matnmagale"/>
        <w:ind w:firstLine="283"/>
        <w:rPr>
          <w:sz w:val="19"/>
          <w:rtl/>
        </w:rPr>
      </w:pPr>
    </w:p>
    <w:p w:rsidR="00BF2847" w:rsidRDefault="00BF2847" w:rsidP="00E455FF">
      <w:pPr>
        <w:pStyle w:val="Matnmagale"/>
        <w:ind w:firstLine="283"/>
        <w:rPr>
          <w:sz w:val="19"/>
          <w:rtl/>
        </w:rPr>
      </w:pPr>
    </w:p>
    <w:p w:rsidR="00BF2847" w:rsidRDefault="00BF2847" w:rsidP="00E455FF">
      <w:pPr>
        <w:pStyle w:val="Matnmagale"/>
        <w:ind w:firstLine="283"/>
        <w:rPr>
          <w:sz w:val="19"/>
        </w:rPr>
      </w:pPr>
    </w:p>
    <w:p w:rsidR="00E455FF" w:rsidRDefault="00E455FF" w:rsidP="00E455FF">
      <w:pPr>
        <w:pStyle w:val="Aonvan"/>
        <w:jc w:val="center"/>
        <w:rPr>
          <w:shd w:val="clear" w:color="auto" w:fill="FEFBF0"/>
        </w:rPr>
      </w:pPr>
      <w:r>
        <w:rPr>
          <w:sz w:val="19"/>
        </w:rPr>
        <w:br w:type="page"/>
      </w:r>
      <w:r>
        <w:rPr>
          <w:shd w:val="clear" w:color="auto" w:fill="FEFBF0"/>
        </w:rPr>
        <w:lastRenderedPageBreak/>
        <w:fldChar w:fldCharType="begin"/>
      </w:r>
      <w:r>
        <w:rPr>
          <w:shd w:val="clear" w:color="auto" w:fill="FEFBF0"/>
        </w:rPr>
        <w:instrText xml:space="preserve"> TITLE  Title  \* MERGEFORMAT </w:instrText>
      </w:r>
      <w:r>
        <w:rPr>
          <w:shd w:val="clear" w:color="auto" w:fill="FEFBF0"/>
        </w:rPr>
        <w:fldChar w:fldCharType="separate"/>
      </w:r>
      <w:r w:rsidR="00EE7214">
        <w:rPr>
          <w:shd w:val="clear" w:color="auto" w:fill="FEFBF0"/>
        </w:rPr>
        <w:t>Title</w:t>
      </w:r>
      <w:r>
        <w:rPr>
          <w:shd w:val="clear" w:color="auto" w:fill="FEFBF0"/>
        </w:rPr>
        <w:fldChar w:fldCharType="end"/>
      </w:r>
    </w:p>
    <w:p w:rsidR="00E455FF" w:rsidRPr="008B073D" w:rsidRDefault="00E455FF" w:rsidP="00E455FF">
      <w:pPr>
        <w:pStyle w:val="Aonvan"/>
        <w:bidi/>
        <w:jc w:val="center"/>
        <w:rPr>
          <w:sz w:val="20"/>
          <w:szCs w:val="20"/>
          <w:shd w:val="clear" w:color="auto" w:fill="FEFBF0"/>
        </w:rPr>
      </w:pPr>
    </w:p>
    <w:bookmarkStart w:id="3" w:name="_Toc416081060"/>
    <w:bookmarkStart w:id="4" w:name="_Toc416081129"/>
    <w:bookmarkStart w:id="5" w:name="_Toc417315593"/>
    <w:p w:rsidR="00E455FF" w:rsidRDefault="00E455FF" w:rsidP="00E455FF">
      <w:pPr>
        <w:pStyle w:val="Anevesandegan"/>
        <w:jc w:val="center"/>
        <w:rPr>
          <w:sz w:val="20"/>
          <w:szCs w:val="20"/>
          <w:lang w:eastAsia="en-US" w:bidi="fa-IR"/>
        </w:rPr>
      </w:pP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 w:rsidRPr="008B073D">
        <w:rPr>
          <w:rStyle w:val="FootnoteReference"/>
          <w:rFonts w:eastAsia="Calibri" w:cs="B Nazanin"/>
          <w:sz w:val="20"/>
          <w:szCs w:val="20"/>
          <w:lang w:eastAsia="en-US" w:bidi="fa-IR"/>
        </w:rPr>
        <w:footnoteReference w:id="6"/>
      </w:r>
      <w:r w:rsidRPr="008B073D"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 w:rsidRPr="008B073D">
        <w:rPr>
          <w:rStyle w:val="FootnoteReference"/>
          <w:rFonts w:eastAsia="Calibri" w:cs="B Nazanin"/>
          <w:sz w:val="20"/>
          <w:szCs w:val="20"/>
          <w:lang w:eastAsia="en-US" w:bidi="fa-IR"/>
        </w:rPr>
        <w:footnoteReference w:id="7"/>
      </w:r>
      <w:r w:rsidRPr="008B073D"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 w:rsidRPr="008B073D">
        <w:rPr>
          <w:rStyle w:val="FootnoteReference"/>
          <w:rFonts w:eastAsia="Calibri" w:cs="B Nazanin"/>
          <w:sz w:val="20"/>
          <w:szCs w:val="20"/>
          <w:lang w:eastAsia="en-US" w:bidi="fa-IR"/>
        </w:rPr>
        <w:footnoteReference w:id="8"/>
      </w:r>
      <w:r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>
        <w:rPr>
          <w:rStyle w:val="FootnoteReference"/>
          <w:sz w:val="20"/>
          <w:szCs w:val="20"/>
          <w:lang w:eastAsia="en-US" w:bidi="fa-IR"/>
        </w:rPr>
        <w:footnoteReference w:id="9"/>
      </w:r>
      <w:r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>
        <w:rPr>
          <w:rStyle w:val="FootnoteReference"/>
          <w:sz w:val="20"/>
          <w:szCs w:val="20"/>
          <w:lang w:eastAsia="en-US" w:bidi="fa-IR"/>
        </w:rPr>
        <w:footnoteReference w:id="10"/>
      </w:r>
    </w:p>
    <w:p w:rsidR="00E455FF" w:rsidRPr="008B073D" w:rsidRDefault="00E455FF" w:rsidP="00E455FF">
      <w:pPr>
        <w:pStyle w:val="Anevesandegan"/>
        <w:jc w:val="center"/>
        <w:rPr>
          <w:sz w:val="20"/>
          <w:szCs w:val="20"/>
          <w:rtl/>
          <w:lang w:eastAsia="en-US" w:bidi="fa-IR"/>
        </w:rPr>
      </w:pPr>
    </w:p>
    <w:p w:rsidR="00E455FF" w:rsidRPr="00E3255C" w:rsidRDefault="00E455FF" w:rsidP="00E455FF">
      <w:pPr>
        <w:jc w:val="center"/>
        <w:rPr>
          <w:lang w:bidi="fa-IR"/>
        </w:rPr>
      </w:pPr>
    </w:p>
    <w:p w:rsidR="00E455FF" w:rsidRPr="00152BAD" w:rsidRDefault="00E455FF" w:rsidP="00E455FF">
      <w:pPr>
        <w:pStyle w:val="Abstract"/>
        <w:rPr>
          <w:shd w:val="clear" w:color="auto" w:fill="FEFBF0"/>
        </w:rPr>
      </w:pPr>
      <w:r w:rsidRPr="00152BAD">
        <w:rPr>
          <w:shd w:val="clear" w:color="auto" w:fill="FEFBF0"/>
        </w:rPr>
        <w:t>Abstract</w:t>
      </w:r>
      <w:bookmarkEnd w:id="3"/>
      <w:bookmarkEnd w:id="4"/>
      <w:bookmarkEnd w:id="5"/>
    </w:p>
    <w:p w:rsidR="00E455FF" w:rsidRPr="00446899" w:rsidRDefault="00E455FF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  <w:bookmarkStart w:id="6" w:name="_Toc416081061"/>
      <w:r w:rsidRPr="00E3255C">
        <w:rPr>
          <w:b/>
          <w:bCs/>
          <w:i/>
          <w:iCs/>
        </w:rPr>
        <w:t>Background &amp; Aims:</w:t>
      </w:r>
      <w:r>
        <w:rPr>
          <w:b/>
          <w:bCs/>
          <w:i/>
          <w:iCs/>
        </w:rPr>
        <w:t xml:space="preserve"> </w:t>
      </w:r>
    </w:p>
    <w:bookmarkEnd w:id="6"/>
    <w:p w:rsidR="00E455FF" w:rsidRPr="00152BAD" w:rsidRDefault="00E455FF" w:rsidP="00E455FF">
      <w:pPr>
        <w:pStyle w:val="Amatnmagale"/>
        <w:jc w:val="both"/>
        <w:rPr>
          <w:shd w:val="clear" w:color="auto" w:fill="FEFBF0"/>
        </w:rPr>
      </w:pPr>
      <w:r w:rsidRPr="00C318F5">
        <w:rPr>
          <w:shd w:val="clear" w:color="auto" w:fill="FEFBF0"/>
        </w:rPr>
        <w:t>Times New Roman</w:t>
      </w:r>
      <w:r>
        <w:rPr>
          <w:shd w:val="clear" w:color="auto" w:fill="FEFBF0"/>
        </w:rPr>
        <w:t xml:space="preserve"> 11</w:t>
      </w:r>
    </w:p>
    <w:p w:rsidR="00E455FF" w:rsidRDefault="00E455FF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446899" w:rsidRDefault="00446899" w:rsidP="00446899">
      <w:pPr>
        <w:pStyle w:val="Amatnmagale"/>
        <w:jc w:val="both"/>
        <w:rPr>
          <w:b/>
          <w:bCs/>
          <w:i/>
          <w:iCs/>
          <w:shd w:val="clear" w:color="auto" w:fill="FEFBF0"/>
        </w:rPr>
      </w:pPr>
      <w:r w:rsidRPr="00446899">
        <w:rPr>
          <w:b/>
          <w:bCs/>
          <w:i/>
          <w:iCs/>
          <w:shd w:val="clear" w:color="auto" w:fill="FEFBF0"/>
        </w:rPr>
        <w:t>Materials &amp; Methods:</w:t>
      </w:r>
      <w:r>
        <w:rPr>
          <w:b/>
          <w:bCs/>
          <w:i/>
          <w:iCs/>
          <w:shd w:val="clear" w:color="auto" w:fill="FEFBF0"/>
        </w:rPr>
        <w:t xml:space="preserve"> </w:t>
      </w: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446899" w:rsidRPr="00446899" w:rsidRDefault="00446899" w:rsidP="00E455FF">
      <w:pPr>
        <w:pStyle w:val="Amatnmagale"/>
        <w:jc w:val="both"/>
        <w:rPr>
          <w:shd w:val="clear" w:color="auto" w:fill="FEFBF0"/>
        </w:rPr>
      </w:pPr>
      <w:r w:rsidRPr="00446899">
        <w:rPr>
          <w:b/>
          <w:bCs/>
          <w:i/>
          <w:iCs/>
          <w:shd w:val="clear" w:color="auto" w:fill="FEFBF0"/>
        </w:rPr>
        <w:t>Results:</w:t>
      </w:r>
      <w:r>
        <w:rPr>
          <w:b/>
          <w:bCs/>
          <w:i/>
          <w:iCs/>
          <w:shd w:val="clear" w:color="auto" w:fill="FEFBF0"/>
        </w:rPr>
        <w:t xml:space="preserve"> </w:t>
      </w: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  <w:r w:rsidRPr="00446899">
        <w:rPr>
          <w:b/>
          <w:bCs/>
          <w:i/>
          <w:iCs/>
          <w:shd w:val="clear" w:color="auto" w:fill="FEFBF0"/>
        </w:rPr>
        <w:t>Conclusion</w:t>
      </w:r>
      <w:r w:rsidRPr="00B86D67">
        <w:rPr>
          <w:rFonts w:cs="B Nazanin"/>
          <w:b/>
          <w:bCs/>
          <w:szCs w:val="28"/>
        </w:rPr>
        <w:t>:</w:t>
      </w:r>
      <w:r>
        <w:rPr>
          <w:b/>
          <w:bCs/>
          <w:i/>
          <w:iCs/>
          <w:shd w:val="clear" w:color="auto" w:fill="FEFBF0"/>
        </w:rPr>
        <w:t xml:space="preserve"> </w:t>
      </w: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E455FF" w:rsidRDefault="00E455FF" w:rsidP="00E455FF">
      <w:pPr>
        <w:pStyle w:val="Amatnmagale"/>
        <w:jc w:val="both"/>
        <w:rPr>
          <w:shd w:val="clear" w:color="auto" w:fill="FEFBF0"/>
        </w:rPr>
      </w:pPr>
      <w:r w:rsidRPr="007919E2">
        <w:rPr>
          <w:b/>
          <w:bCs/>
          <w:i/>
          <w:iCs/>
          <w:shd w:val="clear" w:color="auto" w:fill="FEFBF0"/>
        </w:rPr>
        <w:t>KeyWords:</w:t>
      </w:r>
      <w:r w:rsidRPr="008B073D">
        <w:rPr>
          <w:shd w:val="clear" w:color="auto" w:fill="FEFBF0"/>
        </w:rPr>
        <w:t xml:space="preserve"> </w:t>
      </w:r>
    </w:p>
    <w:p w:rsidR="00E455FF" w:rsidRDefault="00E455FF" w:rsidP="00E455FF">
      <w:pPr>
        <w:pStyle w:val="Amatnmagale"/>
        <w:jc w:val="both"/>
        <w:rPr>
          <w:shd w:val="clear" w:color="auto" w:fill="FEFBF0"/>
        </w:rPr>
      </w:pPr>
    </w:p>
    <w:p w:rsidR="00E455FF" w:rsidRPr="008B073D" w:rsidRDefault="00E455FF" w:rsidP="00E455FF">
      <w:pPr>
        <w:pStyle w:val="Amatnmagale"/>
        <w:jc w:val="both"/>
        <w:rPr>
          <w:shd w:val="clear" w:color="auto" w:fill="FEFBF0"/>
          <w:rtl/>
        </w:rPr>
      </w:pPr>
    </w:p>
    <w:p w:rsidR="00E455FF" w:rsidRPr="00A953C1" w:rsidRDefault="00E455FF" w:rsidP="00E455FF">
      <w:pPr>
        <w:jc w:val="both"/>
        <w:rPr>
          <w:rFonts w:eastAsia="Times New Roman"/>
          <w:sz w:val="22"/>
          <w:szCs w:val="22"/>
          <w:lang w:val="x-none" w:eastAsia="en-US" w:bidi="fa-IR"/>
        </w:rPr>
      </w:pPr>
      <w:r w:rsidRPr="00A953C1">
        <w:rPr>
          <w:rFonts w:eastAsia="Times New Roman"/>
          <w:b/>
          <w:bCs/>
          <w:i/>
          <w:iCs/>
          <w:sz w:val="22"/>
          <w:szCs w:val="22"/>
          <w:lang w:val="x-none" w:eastAsia="en-US" w:bidi="fa-IR"/>
        </w:rPr>
        <w:t>Address</w:t>
      </w:r>
      <w:r w:rsidRPr="00A953C1">
        <w:rPr>
          <w:rFonts w:eastAsia="Times New Roman"/>
          <w:b/>
          <w:bCs/>
          <w:i/>
          <w:iCs/>
          <w:sz w:val="22"/>
          <w:szCs w:val="22"/>
          <w:rtl/>
          <w:lang w:val="x-none" w:eastAsia="en-US" w:bidi="fa-IR"/>
        </w:rPr>
        <w:t>:</w:t>
      </w:r>
      <w:r w:rsidRPr="00A953C1">
        <w:rPr>
          <w:rFonts w:eastAsia="Times New Roman"/>
          <w:sz w:val="22"/>
          <w:szCs w:val="22"/>
          <w:lang w:val="x-none" w:eastAsia="en-US" w:bidi="fa-IR"/>
        </w:rPr>
        <w:t xml:space="preserve"> </w:t>
      </w:r>
    </w:p>
    <w:p w:rsidR="00E455FF" w:rsidRPr="00A953C1" w:rsidRDefault="00E455FF" w:rsidP="00E455FF">
      <w:pPr>
        <w:jc w:val="both"/>
        <w:rPr>
          <w:rFonts w:eastAsia="Times New Roman"/>
          <w:sz w:val="22"/>
          <w:szCs w:val="22"/>
          <w:lang w:eastAsia="en-US" w:bidi="fa-IR"/>
        </w:rPr>
      </w:pPr>
      <w:r w:rsidRPr="00C318F5">
        <w:rPr>
          <w:rFonts w:eastAsia="Times New Roman"/>
          <w:b/>
          <w:bCs/>
          <w:i/>
          <w:iCs/>
          <w:sz w:val="22"/>
          <w:szCs w:val="22"/>
          <w:lang w:val="x-none" w:eastAsia="en-US" w:bidi="fa-IR"/>
        </w:rPr>
        <w:t>Tel</w:t>
      </w:r>
      <w:r w:rsidRPr="00A953C1">
        <w:rPr>
          <w:rFonts w:eastAsia="Times New Roman"/>
          <w:sz w:val="22"/>
          <w:szCs w:val="22"/>
          <w:lang w:val="x-none" w:eastAsia="en-US" w:bidi="fa-IR"/>
        </w:rPr>
        <w:t xml:space="preserve">: </w:t>
      </w:r>
    </w:p>
    <w:p w:rsidR="00E455FF" w:rsidRDefault="00E455FF" w:rsidP="00E455FF">
      <w:pPr>
        <w:pStyle w:val="Matnmagale"/>
        <w:jc w:val="left"/>
        <w:rPr>
          <w:sz w:val="19"/>
        </w:rPr>
      </w:pPr>
      <w:r w:rsidRPr="00A953C1">
        <w:rPr>
          <w:rFonts w:eastAsia="Times New Roman"/>
          <w:b/>
          <w:bCs/>
          <w:i/>
          <w:iCs/>
          <w:sz w:val="22"/>
          <w:szCs w:val="22"/>
          <w:lang w:val="x-none" w:eastAsia="en-US"/>
        </w:rPr>
        <w:t>Email:</w:t>
      </w:r>
      <w:r w:rsidRPr="00A953C1">
        <w:rPr>
          <w:noProof/>
          <w:sz w:val="17"/>
          <w:szCs w:val="19"/>
        </w:rPr>
        <w:t xml:space="preserve"> </w:t>
      </w:r>
    </w:p>
    <w:p w:rsidR="00E455FF" w:rsidRDefault="00E455FF" w:rsidP="00E455FF">
      <w:pPr>
        <w:pStyle w:val="Matnmagale"/>
        <w:ind w:firstLine="283"/>
        <w:rPr>
          <w:sz w:val="19"/>
        </w:rPr>
      </w:pPr>
    </w:p>
    <w:p w:rsidR="002F2812" w:rsidRDefault="002F2812" w:rsidP="00221314">
      <w:pPr>
        <w:bidi/>
        <w:spacing w:line="340" w:lineRule="exact"/>
        <w:ind w:firstLine="283"/>
        <w:jc w:val="both"/>
        <w:rPr>
          <w:rFonts w:cs="Nazanin"/>
          <w:sz w:val="19"/>
          <w:szCs w:val="21"/>
          <w:rtl/>
          <w:lang w:bidi="fa-IR"/>
        </w:rPr>
      </w:pPr>
    </w:p>
    <w:sectPr w:rsidR="002F2812" w:rsidSect="00191436">
      <w:headerReference w:type="first" r:id="rId17"/>
      <w:footnotePr>
        <w:numRestart w:val="eachSect"/>
      </w:footnotePr>
      <w:type w:val="continuous"/>
      <w:pgSz w:w="12191" w:h="16727" w:code="9"/>
      <w:pgMar w:top="1418" w:right="1418" w:bottom="1701" w:left="1418" w:header="709" w:footer="709" w:gutter="284"/>
      <w:cols w:space="709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6C" w:rsidRDefault="0023396C">
      <w:r>
        <w:separator/>
      </w:r>
    </w:p>
    <w:p w:rsidR="0023396C" w:rsidRDefault="0023396C"/>
  </w:endnote>
  <w:endnote w:type="continuationSeparator" w:id="0">
    <w:p w:rsidR="0023396C" w:rsidRDefault="0023396C">
      <w:r>
        <w:continuationSeparator/>
      </w:r>
    </w:p>
    <w:p w:rsidR="0023396C" w:rsidRDefault="00233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98D185B8-D519-47A6-B261-1D6F40A76EBB}"/>
    <w:embedBold r:id="rId2" w:subsetted="1" w:fontKey="{505B336E-507C-4A28-A808-FFA09BCBD852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84CB4583-6640-44FF-8722-4459FCEDAA4F}"/>
    <w:embedBold r:id="rId4" w:fontKey="{3AA065F8-2A07-4493-9BEF-74B191E3E0DA}"/>
    <w:embedBoldItalic r:id="rId5" w:fontKey="{3661EE60-0B94-42E6-B25E-BC11447F72E5}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6" w:subsetted="1" w:fontKey="{F4846210-EF8D-45FB-8831-077FC8C35B38}"/>
    <w:embedBold r:id="rId7" w:subsetted="1" w:fontKey="{A203F17E-83BC-4CD2-8D21-70520F3A40AE}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8" w:subsetted="1" w:fontKey="{F072B0C8-E1C6-44B1-9944-3A707E80E7EE}"/>
    <w:embedBold r:id="rId9" w:subsetted="1" w:fontKey="{B5C84CDD-6D3C-440A-8311-EAD35D576FCA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pfEllipt BT">
    <w:panose1 w:val="020405030505060408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10" w:subsetted="1" w:fontKey="{54E907A2-1A97-49FE-809F-231FCD4C3770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61" w:rsidRPr="00820218" w:rsidRDefault="000F2F15" w:rsidP="00452C61">
    <w:pPr>
      <w:pStyle w:val="Footer"/>
      <w:bidi/>
      <w:jc w:val="center"/>
      <w:rPr>
        <w:rFonts w:cs="Mitra"/>
        <w:b/>
        <w:bCs/>
        <w:sz w:val="16"/>
        <w:szCs w:val="16"/>
        <w:rtl/>
        <w:lang w:bidi="fa-IR"/>
      </w:rPr>
    </w:pPr>
    <w:r w:rsidRPr="00820218">
      <w:rPr>
        <w:rFonts w:cs="Mitra"/>
        <w:b/>
        <w:bCs/>
        <w:sz w:val="16"/>
        <w:szCs w:val="16"/>
      </w:rPr>
      <w:fldChar w:fldCharType="begin"/>
    </w:r>
    <w:r w:rsidR="00452C61" w:rsidRPr="00820218">
      <w:rPr>
        <w:rFonts w:cs="Mitra"/>
        <w:b/>
        <w:bCs/>
        <w:sz w:val="16"/>
        <w:szCs w:val="16"/>
      </w:rPr>
      <w:instrText xml:space="preserve"> PAGE   \* MERGEFORMAT </w:instrText>
    </w:r>
    <w:r w:rsidRPr="00820218">
      <w:rPr>
        <w:rFonts w:cs="Mitra"/>
        <w:b/>
        <w:bCs/>
        <w:sz w:val="16"/>
        <w:szCs w:val="16"/>
      </w:rPr>
      <w:fldChar w:fldCharType="separate"/>
    </w:r>
    <w:r w:rsidR="005E2AEE">
      <w:rPr>
        <w:rFonts w:cs="Mitra"/>
        <w:b/>
        <w:bCs/>
        <w:noProof/>
        <w:sz w:val="16"/>
        <w:szCs w:val="16"/>
        <w:rtl/>
      </w:rPr>
      <w:t>4</w:t>
    </w:r>
    <w:r w:rsidRPr="00820218">
      <w:rPr>
        <w:rFonts w:cs="Mitr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61" w:rsidRPr="00820218" w:rsidRDefault="000F2F15" w:rsidP="00452C61">
    <w:pPr>
      <w:pStyle w:val="Footer"/>
      <w:bidi/>
      <w:jc w:val="center"/>
      <w:rPr>
        <w:rFonts w:cs="Mitra"/>
        <w:b/>
        <w:bCs/>
        <w:sz w:val="16"/>
        <w:szCs w:val="16"/>
        <w:rtl/>
        <w:lang w:bidi="fa-IR"/>
      </w:rPr>
    </w:pPr>
    <w:r w:rsidRPr="00820218">
      <w:rPr>
        <w:rFonts w:cs="Mitra"/>
        <w:b/>
        <w:bCs/>
        <w:sz w:val="16"/>
        <w:szCs w:val="16"/>
      </w:rPr>
      <w:fldChar w:fldCharType="begin"/>
    </w:r>
    <w:r w:rsidR="00452C61" w:rsidRPr="00820218">
      <w:rPr>
        <w:rFonts w:cs="Mitra"/>
        <w:b/>
        <w:bCs/>
        <w:sz w:val="16"/>
        <w:szCs w:val="16"/>
      </w:rPr>
      <w:instrText xml:space="preserve"> PAGE   \* MERGEFORMAT </w:instrText>
    </w:r>
    <w:r w:rsidRPr="00820218">
      <w:rPr>
        <w:rFonts w:cs="Mitra"/>
        <w:b/>
        <w:bCs/>
        <w:sz w:val="16"/>
        <w:szCs w:val="16"/>
      </w:rPr>
      <w:fldChar w:fldCharType="separate"/>
    </w:r>
    <w:r w:rsidR="00C14A15">
      <w:rPr>
        <w:rFonts w:cs="Mitra"/>
        <w:b/>
        <w:bCs/>
        <w:noProof/>
        <w:sz w:val="16"/>
        <w:szCs w:val="16"/>
        <w:rtl/>
      </w:rPr>
      <w:t>3</w:t>
    </w:r>
    <w:r w:rsidRPr="00820218">
      <w:rPr>
        <w:rFonts w:cs="Mitr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2A" w:rsidRPr="00820218" w:rsidRDefault="000F2F15" w:rsidP="00BF6D61">
    <w:pPr>
      <w:pStyle w:val="Footer"/>
      <w:bidi/>
      <w:jc w:val="center"/>
      <w:rPr>
        <w:rFonts w:cs="Mitra"/>
        <w:b/>
        <w:bCs/>
        <w:sz w:val="16"/>
        <w:szCs w:val="16"/>
        <w:rtl/>
        <w:lang w:bidi="fa-IR"/>
      </w:rPr>
    </w:pPr>
    <w:r w:rsidRPr="00820218">
      <w:rPr>
        <w:rFonts w:cs="Mitra"/>
        <w:b/>
        <w:bCs/>
        <w:sz w:val="16"/>
        <w:szCs w:val="16"/>
      </w:rPr>
      <w:fldChar w:fldCharType="begin"/>
    </w:r>
    <w:r w:rsidR="00703E2A" w:rsidRPr="00820218">
      <w:rPr>
        <w:rFonts w:cs="Mitra"/>
        <w:b/>
        <w:bCs/>
        <w:sz w:val="16"/>
        <w:szCs w:val="16"/>
      </w:rPr>
      <w:instrText xml:space="preserve"> PAGE   \* MERGEFORMAT </w:instrText>
    </w:r>
    <w:r w:rsidRPr="00820218">
      <w:rPr>
        <w:rFonts w:cs="Mitra"/>
        <w:b/>
        <w:bCs/>
        <w:sz w:val="16"/>
        <w:szCs w:val="16"/>
      </w:rPr>
      <w:fldChar w:fldCharType="separate"/>
    </w:r>
    <w:r w:rsidR="00C14A15">
      <w:rPr>
        <w:rFonts w:cs="Mitra"/>
        <w:b/>
        <w:bCs/>
        <w:noProof/>
        <w:sz w:val="16"/>
        <w:szCs w:val="16"/>
        <w:rtl/>
      </w:rPr>
      <w:t>1</w:t>
    </w:r>
    <w:r w:rsidRPr="00820218">
      <w:rPr>
        <w:rFonts w:cs="Mitr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6C" w:rsidRDefault="0023396C" w:rsidP="00493DCD">
      <w:pPr>
        <w:jc w:val="both"/>
      </w:pPr>
      <w:r>
        <w:separator/>
      </w:r>
    </w:p>
  </w:footnote>
  <w:footnote w:type="continuationSeparator" w:id="0">
    <w:p w:rsidR="0023396C" w:rsidRDefault="0023396C">
      <w:r>
        <w:continuationSeparator/>
      </w:r>
    </w:p>
    <w:p w:rsidR="0023396C" w:rsidRDefault="0023396C"/>
  </w:footnote>
  <w:footnote w:id="1">
    <w:p w:rsidR="00995DAC" w:rsidRPr="00CF1686" w:rsidRDefault="00995DAC" w:rsidP="00995DAC">
      <w:pPr>
        <w:pStyle w:val="Ffootnote"/>
        <w:bidi/>
        <w:rPr>
          <w:sz w:val="18"/>
          <w:vertAlign w:val="baseline"/>
        </w:rPr>
      </w:pPr>
      <w:r w:rsidRPr="00CF1686">
        <w:rPr>
          <w:rStyle w:val="FootnoteReference"/>
          <w:rFonts w:cs="B Nazanin"/>
          <w:sz w:val="18"/>
        </w:rPr>
        <w:footnoteRef/>
      </w:r>
      <w:r w:rsidRPr="00CF1686">
        <w:rPr>
          <w:sz w:val="18"/>
          <w:vertAlign w:val="baseline"/>
          <w:rtl/>
        </w:rPr>
        <w:t xml:space="preserve"> </w:t>
      </w:r>
      <w:r>
        <w:rPr>
          <w:sz w:val="18"/>
          <w:vertAlign w:val="baseline"/>
          <w:rtl/>
        </w:rPr>
        <w:fldChar w:fldCharType="begin"/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</w:rPr>
        <w:instrText>AUTHOR</w:instrText>
      </w:r>
      <w:r>
        <w:rPr>
          <w:sz w:val="18"/>
          <w:vertAlign w:val="baseline"/>
          <w:rtl/>
        </w:rPr>
        <w:instrText xml:space="preserve">  "رتبه علمی، رشته تحصیلی، نام دانشگاه (نویسنده مسئول)"  \* </w:instrText>
      </w:r>
      <w:r>
        <w:rPr>
          <w:sz w:val="18"/>
          <w:vertAlign w:val="baseline"/>
        </w:rPr>
        <w:instrText>MERGEFORMAT</w:instrText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  <w:rtl/>
        </w:rPr>
        <w:fldChar w:fldCharType="separate"/>
      </w:r>
      <w:r>
        <w:rPr>
          <w:noProof/>
          <w:sz w:val="18"/>
          <w:vertAlign w:val="baseline"/>
          <w:rtl/>
        </w:rPr>
        <w:t>رتبه علم</w:t>
      </w:r>
      <w:r>
        <w:rPr>
          <w:rFonts w:hint="cs"/>
          <w:noProof/>
          <w:sz w:val="18"/>
          <w:vertAlign w:val="baseline"/>
          <w:rtl/>
        </w:rPr>
        <w:t>ي،</w:t>
      </w:r>
      <w:r>
        <w:rPr>
          <w:noProof/>
          <w:sz w:val="18"/>
          <w:vertAlign w:val="baseline"/>
          <w:rtl/>
        </w:rPr>
        <w:t xml:space="preserve"> رشته تحص</w:t>
      </w:r>
      <w:r>
        <w:rPr>
          <w:rFonts w:hint="cs"/>
          <w:noProof/>
          <w:sz w:val="18"/>
          <w:vertAlign w:val="baseline"/>
          <w:rtl/>
        </w:rPr>
        <w:t>يلي،</w:t>
      </w:r>
      <w:r>
        <w:rPr>
          <w:noProof/>
          <w:sz w:val="18"/>
          <w:vertAlign w:val="baseline"/>
          <w:rtl/>
        </w:rPr>
        <w:t xml:space="preserve"> نام دانشگاه (نو</w:t>
      </w:r>
      <w:r>
        <w:rPr>
          <w:rFonts w:hint="cs"/>
          <w:noProof/>
          <w:sz w:val="18"/>
          <w:vertAlign w:val="baseline"/>
          <w:rtl/>
        </w:rPr>
        <w:t>يسنده</w:t>
      </w:r>
      <w:r>
        <w:rPr>
          <w:noProof/>
          <w:sz w:val="18"/>
          <w:vertAlign w:val="baseline"/>
          <w:rtl/>
        </w:rPr>
        <w:t xml:space="preserve"> مسئول)</w:t>
      </w:r>
      <w:r>
        <w:rPr>
          <w:sz w:val="18"/>
          <w:vertAlign w:val="baseline"/>
          <w:rtl/>
        </w:rPr>
        <w:fldChar w:fldCharType="end"/>
      </w:r>
    </w:p>
  </w:footnote>
  <w:footnote w:id="2">
    <w:p w:rsidR="00995DAC" w:rsidRPr="00CF1686" w:rsidRDefault="00995DAC" w:rsidP="00995DAC">
      <w:pPr>
        <w:pStyle w:val="Ffootnote"/>
        <w:bidi/>
        <w:rPr>
          <w:vertAlign w:val="baseline"/>
        </w:rPr>
      </w:pPr>
      <w:r w:rsidRPr="00CF1686">
        <w:footnoteRef/>
      </w:r>
      <w:r w:rsidRPr="00CF1686">
        <w:rPr>
          <w:vertAlign w:val="baseline"/>
          <w:rtl/>
        </w:rPr>
        <w:t xml:space="preserve"> </w:t>
      </w:r>
      <w:r>
        <w:rPr>
          <w:vertAlign w:val="baseline"/>
          <w:rtl/>
        </w:rPr>
        <w:fldChar w:fldCharType="begin"/>
      </w:r>
      <w:r>
        <w:rPr>
          <w:vertAlign w:val="baseline"/>
          <w:rtl/>
        </w:rPr>
        <w:instrText xml:space="preserve"> </w:instrText>
      </w:r>
      <w:r>
        <w:rPr>
          <w:vertAlign w:val="baseline"/>
        </w:rPr>
        <w:instrText>AUTHOR</w:instrText>
      </w:r>
      <w:r>
        <w:rPr>
          <w:vertAlign w:val="baseline"/>
          <w:rtl/>
        </w:rPr>
        <w:instrText xml:space="preserve">  "رتبه علمی، رشته تحصیلی، نام دانشگاه"  \* </w:instrText>
      </w:r>
      <w:r>
        <w:rPr>
          <w:vertAlign w:val="baseline"/>
        </w:rPr>
        <w:instrText>MERGEFORMAT</w:instrText>
      </w:r>
      <w:r>
        <w:rPr>
          <w:vertAlign w:val="baseline"/>
          <w:rtl/>
        </w:rPr>
        <w:instrText xml:space="preserve"> </w:instrText>
      </w:r>
      <w:r>
        <w:rPr>
          <w:vertAlign w:val="baseline"/>
          <w:rtl/>
        </w:rPr>
        <w:fldChar w:fldCharType="separate"/>
      </w:r>
      <w:r>
        <w:rPr>
          <w:noProof/>
          <w:vertAlign w:val="baseline"/>
          <w:rtl/>
        </w:rPr>
        <w:t>رتبه علم</w:t>
      </w:r>
      <w:r>
        <w:rPr>
          <w:rFonts w:hint="cs"/>
          <w:noProof/>
          <w:vertAlign w:val="baseline"/>
          <w:rtl/>
        </w:rPr>
        <w:t>ي،</w:t>
      </w:r>
      <w:r>
        <w:rPr>
          <w:noProof/>
          <w:vertAlign w:val="baseline"/>
          <w:rtl/>
        </w:rPr>
        <w:t xml:space="preserve"> رشته تحص</w:t>
      </w:r>
      <w:r>
        <w:rPr>
          <w:rFonts w:hint="cs"/>
          <w:noProof/>
          <w:vertAlign w:val="baseline"/>
          <w:rtl/>
        </w:rPr>
        <w:t>يلي،</w:t>
      </w:r>
      <w:r>
        <w:rPr>
          <w:noProof/>
          <w:vertAlign w:val="baseline"/>
          <w:rtl/>
        </w:rPr>
        <w:t xml:space="preserve"> نام دانشگاه</w:t>
      </w:r>
      <w:r>
        <w:rPr>
          <w:vertAlign w:val="baseline"/>
          <w:rtl/>
        </w:rPr>
        <w:fldChar w:fldCharType="end"/>
      </w:r>
    </w:p>
  </w:footnote>
  <w:footnote w:id="3">
    <w:p w:rsidR="00995DAC" w:rsidRPr="00CF1686" w:rsidRDefault="00995DAC" w:rsidP="00995DAC">
      <w:pPr>
        <w:pStyle w:val="Ffootnote"/>
        <w:bidi/>
        <w:rPr>
          <w:sz w:val="18"/>
          <w:vertAlign w:val="baseline"/>
        </w:rPr>
      </w:pPr>
      <w:r w:rsidRPr="00CF1686">
        <w:rPr>
          <w:rStyle w:val="FootnoteReference"/>
          <w:rFonts w:cs="B Nazanin"/>
          <w:sz w:val="18"/>
        </w:rPr>
        <w:footnoteRef/>
      </w:r>
      <w:r w:rsidRPr="00CF1686">
        <w:rPr>
          <w:sz w:val="18"/>
          <w:vertAlign w:val="baseline"/>
          <w:rtl/>
        </w:rPr>
        <w:t xml:space="preserve"> </w:t>
      </w:r>
      <w:r>
        <w:rPr>
          <w:sz w:val="18"/>
          <w:vertAlign w:val="baseline"/>
          <w:rtl/>
        </w:rPr>
        <w:fldChar w:fldCharType="begin"/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</w:rPr>
        <w:instrText>AUTHOR</w:instrText>
      </w:r>
      <w:r>
        <w:rPr>
          <w:sz w:val="18"/>
          <w:vertAlign w:val="baseline"/>
          <w:rtl/>
        </w:rPr>
        <w:instrText xml:space="preserve">  "رتبه علمی، رشته تحصیلی، نام دانشگاه"  \* </w:instrText>
      </w:r>
      <w:r>
        <w:rPr>
          <w:sz w:val="18"/>
          <w:vertAlign w:val="baseline"/>
        </w:rPr>
        <w:instrText>MERGEFORMAT</w:instrText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  <w:rtl/>
        </w:rPr>
        <w:fldChar w:fldCharType="separate"/>
      </w:r>
      <w:r>
        <w:rPr>
          <w:noProof/>
          <w:sz w:val="18"/>
          <w:vertAlign w:val="baseline"/>
          <w:rtl/>
        </w:rPr>
        <w:t>رتبه علم</w:t>
      </w:r>
      <w:r>
        <w:rPr>
          <w:rFonts w:hint="cs"/>
          <w:noProof/>
          <w:sz w:val="18"/>
          <w:vertAlign w:val="baseline"/>
          <w:rtl/>
        </w:rPr>
        <w:t>ي،</w:t>
      </w:r>
      <w:r>
        <w:rPr>
          <w:noProof/>
          <w:sz w:val="18"/>
          <w:vertAlign w:val="baseline"/>
          <w:rtl/>
        </w:rPr>
        <w:t xml:space="preserve"> رشته تحص</w:t>
      </w:r>
      <w:r>
        <w:rPr>
          <w:rFonts w:hint="cs"/>
          <w:noProof/>
          <w:sz w:val="18"/>
          <w:vertAlign w:val="baseline"/>
          <w:rtl/>
        </w:rPr>
        <w:t>يلي،</w:t>
      </w:r>
      <w:r>
        <w:rPr>
          <w:noProof/>
          <w:sz w:val="18"/>
          <w:vertAlign w:val="baseline"/>
          <w:rtl/>
        </w:rPr>
        <w:t xml:space="preserve"> نام دانشگاه</w:t>
      </w:r>
      <w:r>
        <w:rPr>
          <w:sz w:val="18"/>
          <w:vertAlign w:val="baseline"/>
          <w:rtl/>
        </w:rPr>
        <w:fldChar w:fldCharType="end"/>
      </w:r>
    </w:p>
  </w:footnote>
  <w:footnote w:id="4">
    <w:p w:rsidR="00995DAC" w:rsidRPr="005336B7" w:rsidRDefault="00995DAC" w:rsidP="00995DAC">
      <w:pPr>
        <w:pStyle w:val="FootnoteText"/>
        <w:bidi/>
        <w:rPr>
          <w:rFonts w:cs="Lotus"/>
          <w:noProof/>
          <w:sz w:val="18"/>
          <w:szCs w:val="18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</w:t>
      </w:r>
      <w:r w:rsidRPr="005336B7">
        <w:rPr>
          <w:rFonts w:cs="Lotus"/>
          <w:noProof/>
          <w:sz w:val="18"/>
          <w:szCs w:val="18"/>
          <w:rtl/>
          <w:lang w:bidi="fa-IR"/>
        </w:rPr>
        <w:fldChar w:fldCharType="begin"/>
      </w:r>
      <w:r w:rsidRPr="005336B7">
        <w:rPr>
          <w:rFonts w:cs="Lotus"/>
          <w:noProof/>
          <w:sz w:val="18"/>
          <w:szCs w:val="18"/>
          <w:rtl/>
          <w:lang w:bidi="fa-IR"/>
        </w:rPr>
        <w:instrText xml:space="preserve"> </w:instrText>
      </w:r>
      <w:r w:rsidRPr="005336B7">
        <w:rPr>
          <w:rFonts w:cs="Lotus"/>
          <w:noProof/>
          <w:sz w:val="18"/>
          <w:szCs w:val="18"/>
          <w:lang w:bidi="fa-IR"/>
        </w:rPr>
        <w:instrText>AUTHOR</w:instrText>
      </w:r>
      <w:r w:rsidRPr="005336B7">
        <w:rPr>
          <w:rFonts w:cs="Lotus"/>
          <w:noProof/>
          <w:sz w:val="18"/>
          <w:szCs w:val="18"/>
          <w:rtl/>
          <w:lang w:bidi="fa-IR"/>
        </w:rPr>
        <w:instrText xml:space="preserve">  "رتبه علمی، رشته تحصیلی، نام دانشگاه"  \* </w:instrText>
      </w:r>
      <w:r w:rsidRPr="005336B7">
        <w:rPr>
          <w:rFonts w:cs="Lotus"/>
          <w:noProof/>
          <w:sz w:val="18"/>
          <w:szCs w:val="18"/>
          <w:lang w:bidi="fa-IR"/>
        </w:rPr>
        <w:instrText>MERGEFORMAT</w:instrText>
      </w:r>
      <w:r w:rsidRPr="005336B7">
        <w:rPr>
          <w:rFonts w:cs="Lotus"/>
          <w:noProof/>
          <w:sz w:val="18"/>
          <w:szCs w:val="18"/>
          <w:rtl/>
          <w:lang w:bidi="fa-IR"/>
        </w:rPr>
        <w:instrText xml:space="preserve"> </w:instrText>
      </w:r>
      <w:r w:rsidRPr="005336B7">
        <w:rPr>
          <w:rFonts w:cs="Lotus"/>
          <w:noProof/>
          <w:sz w:val="18"/>
          <w:szCs w:val="18"/>
          <w:rtl/>
          <w:lang w:bidi="fa-IR"/>
        </w:rPr>
        <w:fldChar w:fldCharType="separate"/>
      </w:r>
      <w:r w:rsidRPr="005336B7">
        <w:rPr>
          <w:rFonts w:cs="Lotus"/>
          <w:noProof/>
          <w:sz w:val="18"/>
          <w:szCs w:val="18"/>
          <w:rtl/>
          <w:lang w:bidi="fa-IR"/>
        </w:rPr>
        <w:t>رتبه علم</w:t>
      </w:r>
      <w:r w:rsidRPr="005336B7">
        <w:rPr>
          <w:rFonts w:cs="Lotus" w:hint="cs"/>
          <w:noProof/>
          <w:sz w:val="18"/>
          <w:szCs w:val="18"/>
          <w:rtl/>
          <w:lang w:bidi="fa-IR"/>
        </w:rPr>
        <w:t>ي،</w:t>
      </w:r>
      <w:r w:rsidRPr="005336B7">
        <w:rPr>
          <w:rFonts w:cs="Lotus"/>
          <w:noProof/>
          <w:sz w:val="18"/>
          <w:szCs w:val="18"/>
          <w:rtl/>
          <w:lang w:bidi="fa-IR"/>
        </w:rPr>
        <w:t xml:space="preserve"> رشته تحص</w:t>
      </w:r>
      <w:r w:rsidRPr="005336B7">
        <w:rPr>
          <w:rFonts w:cs="Lotus" w:hint="cs"/>
          <w:noProof/>
          <w:sz w:val="18"/>
          <w:szCs w:val="18"/>
          <w:rtl/>
          <w:lang w:bidi="fa-IR"/>
        </w:rPr>
        <w:t>يلي،</w:t>
      </w:r>
      <w:r w:rsidRPr="005336B7">
        <w:rPr>
          <w:rFonts w:cs="Lotus"/>
          <w:noProof/>
          <w:sz w:val="18"/>
          <w:szCs w:val="18"/>
          <w:rtl/>
          <w:lang w:bidi="fa-IR"/>
        </w:rPr>
        <w:t xml:space="preserve"> نام دانشگاه</w:t>
      </w:r>
      <w:r w:rsidRPr="005336B7">
        <w:rPr>
          <w:rFonts w:cs="Lotus"/>
          <w:noProof/>
          <w:sz w:val="18"/>
          <w:szCs w:val="18"/>
          <w:rtl/>
          <w:lang w:bidi="fa-IR"/>
        </w:rPr>
        <w:fldChar w:fldCharType="end"/>
      </w:r>
    </w:p>
  </w:footnote>
  <w:footnote w:id="5">
    <w:p w:rsidR="00995DAC" w:rsidRPr="002E07C7" w:rsidRDefault="00995DAC" w:rsidP="00995DAC">
      <w:pPr>
        <w:pStyle w:val="Ffootnote"/>
        <w:bidi/>
        <w:rPr>
          <w:rFonts w:hint="cs"/>
          <w:sz w:val="18"/>
          <w:vertAlign w:val="baseline"/>
          <w:rtl/>
        </w:rPr>
      </w:pPr>
      <w:r w:rsidRPr="002E07C7">
        <w:rPr>
          <w:sz w:val="18"/>
        </w:rPr>
        <w:footnoteRef/>
      </w:r>
      <w:r w:rsidRPr="002E035D">
        <w:rPr>
          <w:rFonts w:hint="cs"/>
          <w:sz w:val="18"/>
          <w:vertAlign w:val="baseline"/>
          <w:rtl/>
        </w:rPr>
        <w:t xml:space="preserve"> </w:t>
      </w:r>
      <w:r w:rsidRPr="002E035D">
        <w:rPr>
          <w:sz w:val="18"/>
          <w:vertAlign w:val="baseline"/>
          <w:rtl/>
        </w:rPr>
        <w:fldChar w:fldCharType="begin"/>
      </w:r>
      <w:r w:rsidRPr="002E035D">
        <w:rPr>
          <w:sz w:val="18"/>
          <w:vertAlign w:val="baseline"/>
          <w:rtl/>
        </w:rPr>
        <w:instrText xml:space="preserve"> </w:instrText>
      </w:r>
      <w:r w:rsidRPr="002E035D">
        <w:rPr>
          <w:rFonts w:hint="cs"/>
          <w:sz w:val="18"/>
          <w:vertAlign w:val="baseline"/>
        </w:rPr>
        <w:instrText>AUTHOR</w:instrText>
      </w:r>
      <w:r w:rsidRPr="002E035D">
        <w:rPr>
          <w:rFonts w:hint="cs"/>
          <w:sz w:val="18"/>
          <w:vertAlign w:val="baseline"/>
          <w:rtl/>
        </w:rPr>
        <w:instrText xml:space="preserve">  "رتبه علمی، رشته تحصیلی، نام دانشگاه"  \* </w:instrText>
      </w:r>
      <w:r w:rsidRPr="002E035D">
        <w:rPr>
          <w:rFonts w:hint="cs"/>
          <w:sz w:val="18"/>
          <w:vertAlign w:val="baseline"/>
        </w:rPr>
        <w:instrText>MERGEFORMAT</w:instrText>
      </w:r>
      <w:r w:rsidRPr="002E035D">
        <w:rPr>
          <w:sz w:val="18"/>
          <w:vertAlign w:val="baseline"/>
          <w:rtl/>
        </w:rPr>
        <w:instrText xml:space="preserve"> </w:instrText>
      </w:r>
      <w:r w:rsidRPr="002E035D">
        <w:rPr>
          <w:sz w:val="18"/>
          <w:vertAlign w:val="baseline"/>
          <w:rtl/>
        </w:rPr>
        <w:fldChar w:fldCharType="separate"/>
      </w:r>
      <w:r>
        <w:rPr>
          <w:noProof/>
          <w:sz w:val="18"/>
          <w:vertAlign w:val="baseline"/>
          <w:rtl/>
        </w:rPr>
        <w:t>رتبه علم</w:t>
      </w:r>
      <w:r>
        <w:rPr>
          <w:rFonts w:hint="cs"/>
          <w:noProof/>
          <w:sz w:val="18"/>
          <w:vertAlign w:val="baseline"/>
          <w:rtl/>
        </w:rPr>
        <w:t>ي،</w:t>
      </w:r>
      <w:r>
        <w:rPr>
          <w:noProof/>
          <w:sz w:val="18"/>
          <w:vertAlign w:val="baseline"/>
          <w:rtl/>
        </w:rPr>
        <w:t xml:space="preserve"> رشته تحص</w:t>
      </w:r>
      <w:r>
        <w:rPr>
          <w:rFonts w:hint="cs"/>
          <w:noProof/>
          <w:sz w:val="18"/>
          <w:vertAlign w:val="baseline"/>
          <w:rtl/>
        </w:rPr>
        <w:t>يلي،</w:t>
      </w:r>
      <w:r>
        <w:rPr>
          <w:noProof/>
          <w:sz w:val="18"/>
          <w:vertAlign w:val="baseline"/>
          <w:rtl/>
        </w:rPr>
        <w:t xml:space="preserve"> نام دانشگاه</w:t>
      </w:r>
      <w:r w:rsidRPr="002E035D">
        <w:rPr>
          <w:sz w:val="18"/>
          <w:vertAlign w:val="baseline"/>
          <w:rtl/>
        </w:rPr>
        <w:fldChar w:fldCharType="end"/>
      </w:r>
    </w:p>
  </w:footnote>
  <w:footnote w:id="6">
    <w:p w:rsidR="00E455FF" w:rsidRPr="00A953C1" w:rsidRDefault="00E455FF" w:rsidP="00E455FF">
      <w:pPr>
        <w:pStyle w:val="Afootnote"/>
      </w:pPr>
      <w:r w:rsidRPr="00A953C1">
        <w:rPr>
          <w:rStyle w:val="FootnoteReference"/>
        </w:rPr>
        <w:footnoteRef/>
      </w:r>
      <w:r w:rsidRPr="00A953C1">
        <w:rPr>
          <w:vertAlign w:val="superscript"/>
        </w:rPr>
        <w:t xml:space="preserve"> </w:t>
      </w:r>
      <w:r w:rsidR="0023396C">
        <w:fldChar w:fldCharType="begin"/>
      </w:r>
      <w:r w:rsidR="0023396C">
        <w:instrText xml:space="preserve"> AUTHOR  "affiliation (Corresponding Author)"  \* MERGEFORMAT </w:instrText>
      </w:r>
      <w:r w:rsidR="0023396C">
        <w:fldChar w:fldCharType="separate"/>
      </w:r>
      <w:r w:rsidR="00EE7214">
        <w:rPr>
          <w:noProof/>
        </w:rPr>
        <w:t>affiliation (Corresponding Author)</w:t>
      </w:r>
      <w:r w:rsidR="0023396C">
        <w:rPr>
          <w:noProof/>
        </w:rPr>
        <w:fldChar w:fldCharType="end"/>
      </w:r>
    </w:p>
  </w:footnote>
  <w:footnote w:id="7">
    <w:p w:rsidR="00E455FF" w:rsidRPr="00A953C1" w:rsidRDefault="00E455FF" w:rsidP="00E455FF">
      <w:pPr>
        <w:pStyle w:val="Afootnote"/>
      </w:pPr>
      <w:r w:rsidRPr="00A953C1">
        <w:rPr>
          <w:rStyle w:val="FootnoteReference"/>
        </w:rPr>
        <w:footnoteRef/>
      </w:r>
      <w:r w:rsidRPr="00A953C1"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  <w:footnote w:id="8">
    <w:p w:rsidR="00E455FF" w:rsidRDefault="00E455FF" w:rsidP="00E455FF">
      <w:pPr>
        <w:pStyle w:val="Afootnote"/>
      </w:pPr>
      <w:r w:rsidRPr="00A953C1">
        <w:rPr>
          <w:rStyle w:val="FootnoteReference"/>
        </w:rPr>
        <w:footnoteRef/>
      </w:r>
      <w:r w:rsidRPr="00A953C1"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  <w:footnote w:id="9">
    <w:p w:rsidR="00E455FF" w:rsidRDefault="00E455FF" w:rsidP="00E45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  <w:footnote w:id="10">
    <w:p w:rsidR="00E455FF" w:rsidRDefault="00E455FF" w:rsidP="00E45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61" w:rsidRPr="00AB6DFC" w:rsidRDefault="00452C61" w:rsidP="00E0416B">
    <w:pPr>
      <w:pStyle w:val="AHeader"/>
      <w:tabs>
        <w:tab w:val="clear" w:pos="4153"/>
        <w:tab w:val="clear" w:pos="8306"/>
        <w:tab w:val="right" w:pos="9072"/>
        <w:tab w:val="right" w:pos="9355"/>
      </w:tabs>
      <w:bidi/>
    </w:pPr>
    <w:r>
      <w:rPr>
        <w:rFonts w:hint="cs"/>
        <w:rtl/>
      </w:rPr>
      <w:t>...</w:t>
    </w:r>
    <w:r w:rsidRPr="00AB6DFC">
      <w:rPr>
        <w:rtl/>
      </w:rPr>
      <w:tab/>
    </w:r>
    <w:r>
      <w:rPr>
        <w:rFonts w:hint="cs"/>
        <w:rtl/>
      </w:rPr>
      <w:t>و همکاران</w:t>
    </w:r>
  </w:p>
  <w:p w:rsidR="00452C61" w:rsidRDefault="004B5670" w:rsidP="00452C61">
    <w:pPr>
      <w:pStyle w:val="AHeader"/>
      <w:tabs>
        <w:tab w:val="clear" w:pos="4153"/>
        <w:tab w:val="clear" w:pos="8306"/>
        <w:tab w:val="right" w:pos="9072"/>
        <w:tab w:val="right" w:pos="9355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50496" wp14:editId="7A8DBA17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791200" cy="0"/>
              <wp:effectExtent l="9525" t="6350" r="9525" b="12700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v0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4B" w:rsidRPr="000403D3" w:rsidRDefault="00E8704B" w:rsidP="00E455FF">
    <w:pPr>
      <w:tabs>
        <w:tab w:val="right" w:pos="9072"/>
        <w:tab w:val="right" w:pos="9355"/>
      </w:tabs>
      <w:bidi/>
      <w:jc w:val="center"/>
      <w:rPr>
        <w:rFonts w:eastAsia="Times New Roman" w:cs="Mitra"/>
        <w:sz w:val="16"/>
        <w:szCs w:val="18"/>
        <w:lang w:bidi="fa-IR"/>
      </w:rPr>
    </w:pPr>
    <w:r w:rsidRPr="000403D3">
      <w:rPr>
        <w:rFonts w:eastAsia="Times New Roman" w:cs="Mitra" w:hint="cs"/>
        <w:sz w:val="16"/>
        <w:szCs w:val="18"/>
        <w:rtl/>
        <w:lang w:bidi="fa-IR"/>
      </w:rPr>
      <w:t>مجله پزشکي</w:t>
    </w:r>
    <w:r w:rsidR="00354369">
      <w:rPr>
        <w:rFonts w:eastAsia="Times New Roman" w:cs="Mitra" w:hint="cs"/>
        <w:sz w:val="16"/>
        <w:szCs w:val="18"/>
        <w:rtl/>
        <w:lang w:bidi="fa-IR"/>
      </w:rPr>
      <w:t xml:space="preserve"> اروميه</w:t>
    </w:r>
    <w:r w:rsidR="00354369">
      <w:rPr>
        <w:rFonts w:eastAsia="Times New Roman" w:cs="Mitra" w:hint="cs"/>
        <w:sz w:val="16"/>
        <w:szCs w:val="18"/>
        <w:rtl/>
        <w:lang w:bidi="fa-IR"/>
      </w:rPr>
      <w:tab/>
      <w:t xml:space="preserve">دوره </w:t>
    </w:r>
    <w:r w:rsidR="00E455FF">
      <w:rPr>
        <w:rFonts w:eastAsia="Times New Roman" w:cs="Mitra" w:hint="cs"/>
        <w:sz w:val="16"/>
        <w:szCs w:val="18"/>
        <w:rtl/>
        <w:lang w:bidi="fa-IR"/>
      </w:rPr>
      <w:t xml:space="preserve"> </w:t>
    </w:r>
    <w:r w:rsidRPr="000403D3">
      <w:rPr>
        <w:rFonts w:eastAsia="Times New Roman" w:cs="Mitra" w:hint="cs"/>
        <w:sz w:val="16"/>
        <w:szCs w:val="18"/>
        <w:rtl/>
        <w:lang w:bidi="fa-IR"/>
      </w:rPr>
      <w:t xml:space="preserve">، شماره </w:t>
    </w:r>
    <w:r w:rsidR="00E455FF">
      <w:rPr>
        <w:rFonts w:eastAsia="Times New Roman" w:cs="Mitra" w:hint="cs"/>
        <w:sz w:val="16"/>
        <w:szCs w:val="18"/>
        <w:rtl/>
        <w:lang w:bidi="fa-IR"/>
      </w:rPr>
      <w:t xml:space="preserve"> </w:t>
    </w:r>
    <w:r w:rsidRPr="000403D3">
      <w:rPr>
        <w:rFonts w:eastAsia="Times New Roman" w:cs="Mitra" w:hint="cs"/>
        <w:sz w:val="16"/>
        <w:szCs w:val="18"/>
        <w:rtl/>
        <w:lang w:bidi="fa-IR"/>
      </w:rPr>
      <w:t xml:space="preserve">، </w:t>
    </w:r>
    <w:r w:rsidR="00E455FF">
      <w:rPr>
        <w:rFonts w:eastAsia="Times New Roman" w:cs="Mitra" w:hint="cs"/>
        <w:sz w:val="16"/>
        <w:szCs w:val="18"/>
        <w:rtl/>
        <w:lang w:bidi="fa-IR"/>
      </w:rPr>
      <w:t>ماه و سال</w:t>
    </w:r>
  </w:p>
  <w:p w:rsidR="00E8704B" w:rsidRPr="000403D3" w:rsidRDefault="004B5670" w:rsidP="00E8704B">
    <w:pPr>
      <w:tabs>
        <w:tab w:val="right" w:pos="9072"/>
        <w:tab w:val="right" w:pos="9355"/>
      </w:tabs>
      <w:bidi/>
      <w:jc w:val="center"/>
      <w:rPr>
        <w:rFonts w:eastAsia="Times New Roman" w:cs="Mitra"/>
        <w:sz w:val="16"/>
        <w:szCs w:val="18"/>
        <w:rtl/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290F20" wp14:editId="04360164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5756275" cy="0"/>
              <wp:effectExtent l="0" t="0" r="15875" b="19050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453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qYHAIAADM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2A" w:rsidRPr="00C4405A" w:rsidRDefault="004B5670" w:rsidP="00BF6D61">
    <w:pPr>
      <w:pStyle w:val="Header"/>
      <w:rPr>
        <w:sz w:val="20"/>
        <w:szCs w:val="20"/>
        <w:rtl/>
      </w:rPr>
    </w:pPr>
    <w:r>
      <w:rPr>
        <w:noProof/>
        <w:sz w:val="20"/>
        <w:szCs w:val="20"/>
        <w:rtl/>
        <w:lang w:eastAsia="en-US" w:bidi="fa-I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6E006BD" wp14:editId="7B6F36FB">
              <wp:simplePos x="0" y="0"/>
              <wp:positionH relativeFrom="column">
                <wp:posOffset>-184150</wp:posOffset>
              </wp:positionH>
              <wp:positionV relativeFrom="paragraph">
                <wp:posOffset>-3810</wp:posOffset>
              </wp:positionV>
              <wp:extent cx="5769610" cy="354330"/>
              <wp:effectExtent l="6350" t="15240" r="0" b="1905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354330"/>
                        <a:chOff x="1696" y="703"/>
                        <a:chExt cx="9086" cy="558"/>
                      </a:xfrm>
                    </wpg:grpSpPr>
                    <wps:wsp>
                      <wps:cNvPr id="3" name="Rectangle 25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985" y="1233"/>
                          <a:ext cx="8797" cy="2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696" y="703"/>
                          <a:ext cx="1260" cy="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E2A" w:rsidRPr="009A7C66" w:rsidRDefault="00703E2A" w:rsidP="009A7C66">
                            <w:pPr>
                              <w:bidi/>
                              <w:ind w:left="-47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 w:rsidRPr="009A7C66"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 xml:space="preserve">مقاله پژوهشي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14.5pt;margin-top:-.3pt;width:454.3pt;height:27.9pt;z-index:251656192" coordorigin="1696,703" coordsize="908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">
              <v:rect id="Rectangle 25" o:spid="_x0000_s1027" style="position:absolute;left:1985;top:1233;width:8797;height: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Zf8MA&#10;AADaAAAADwAAAGRycy9kb3ducmV2LnhtbESPT2sCMRTE7wW/Q3iCt5pVoZTVKCr4p4dSXAWvj+S5&#10;u7h5WZLobr99Uyj0OMzMb5jFqreNeJIPtWMFk3EGglg7U3Op4HLevb6DCBHZYOOYFHxTgNVy8LLA&#10;3LiOT/QsYikShEOOCqoY21zKoCuyGMauJU7ezXmLMUlfSuOxS3DbyGmWvUmLNaeFClvaVqTvxcMq&#10;6D8/Oo03/PL6MbtuiuvhtN4flBoN+/UcRKQ+/of/2kejYAa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0Zf8MAAADaAAAADwAAAAAAAAAAAAAAAACYAgAAZHJzL2Rv&#10;d25yZXYueG1sUEsFBgAAAAAEAAQA9QAAAIgDAAAAAA==&#10;" fillcolor="#333" stroked="f" strokeweight="0" insetpen="t">
                <v:fill rotate="t" angle="90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1696;top:70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mQsQA&#10;AADaAAAADwAAAGRycy9kb3ducmV2LnhtbESP3WrCQBSE74W+w3IE7+pGES3RNbSB2KII/hS8PWSP&#10;2dDs2ZDdavr23ULBy2FmvmFWWW8bcaPO144VTMYJCOLS6ZorBZ/n4vkFhA/IGhvHpOCHPGTrp8EK&#10;U+3ufKTbKVQiQtinqMCE0KZS+tKQRT92LXH0rq6zGKLsKqk7vEe4beQ0SebSYs1xwWBLuaHy6/Rt&#10;FSwOxSbk832/u5rj9m3r3wt9vig1GvavSxCB+vAI/7c/tIIZ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ZkLEAAAA2gAAAA8AAAAAAAAAAAAAAAAAmAIAAGRycy9k&#10;b3ducmV2LnhtbFBLBQYAAAAABAAEAPUAAACJAwAAAAA=&#10;" fillcolor="#f2f2f2" strokecolor="#a5a5a5" strokeweight="1pt">
                <v:shadow on="t" type="perspective" color="#bfbfbf" opacity=".5" origin=",.5" offset="0,0" matrix=",-56756f,,.5"/>
                <v:textbox>
                  <w:txbxContent>
                    <w:p w:rsidR="00703E2A" w:rsidRPr="009A7C66" w:rsidRDefault="00703E2A" w:rsidP="009A7C66">
                      <w:pPr>
                        <w:bidi/>
                        <w:ind w:left="-47"/>
                        <w:rPr>
                          <w:rFonts w:cs="Titr"/>
                          <w:sz w:val="20"/>
                          <w:szCs w:val="20"/>
                          <w:rtl/>
                        </w:rPr>
                      </w:pPr>
                      <w:r w:rsidRPr="009A7C66">
                        <w:rPr>
                          <w:rFonts w:cs="Titr" w:hint="cs"/>
                          <w:sz w:val="20"/>
                          <w:szCs w:val="20"/>
                          <w:rtl/>
                        </w:rPr>
                        <w:t xml:space="preserve">مقاله پژوهشي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03E2A" w:rsidRDefault="00703E2A" w:rsidP="00BF6D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2A" w:rsidRPr="00AB6DFC" w:rsidRDefault="00703E2A" w:rsidP="00E8704B">
    <w:pPr>
      <w:pStyle w:val="AHeader"/>
      <w:tabs>
        <w:tab w:val="clear" w:pos="4153"/>
        <w:tab w:val="clear" w:pos="8306"/>
        <w:tab w:val="right" w:pos="9072"/>
        <w:tab w:val="right" w:pos="9355"/>
      </w:tabs>
      <w:bidi/>
    </w:pPr>
    <w:r>
      <w:rPr>
        <w:rFonts w:hint="cs"/>
        <w:rtl/>
      </w:rPr>
      <w:t>...</w:t>
    </w:r>
    <w:r w:rsidRPr="00AB6DFC">
      <w:rPr>
        <w:rtl/>
      </w:rPr>
      <w:tab/>
    </w:r>
    <w:r>
      <w:rPr>
        <w:rFonts w:hint="cs"/>
        <w:rtl/>
      </w:rPr>
      <w:t>و همکاران</w:t>
    </w:r>
  </w:p>
  <w:p w:rsidR="00703E2A" w:rsidRDefault="004B5670" w:rsidP="00BF6D61">
    <w:pPr>
      <w:pStyle w:val="AHeader"/>
      <w:tabs>
        <w:tab w:val="clear" w:pos="4153"/>
        <w:tab w:val="clear" w:pos="8306"/>
        <w:tab w:val="right" w:pos="9072"/>
        <w:tab w:val="right" w:pos="9355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7DDE6" wp14:editId="3888966D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791200" cy="0"/>
              <wp:effectExtent l="9525" t="6350" r="9525" b="12700"/>
              <wp:wrapNone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5TGw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E2"/>
    <w:multiLevelType w:val="hybridMultilevel"/>
    <w:tmpl w:val="C50865A8"/>
    <w:lvl w:ilvl="0" w:tplc="675A4F54">
      <w:start w:val="1"/>
      <w:numFmt w:val="decimalZero"/>
      <w:pStyle w:val="MatnReference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4"/>
    <w:rsid w:val="00000232"/>
    <w:rsid w:val="000009AE"/>
    <w:rsid w:val="000025D2"/>
    <w:rsid w:val="00003E45"/>
    <w:rsid w:val="0000420C"/>
    <w:rsid w:val="0000424D"/>
    <w:rsid w:val="00004B56"/>
    <w:rsid w:val="00004DC7"/>
    <w:rsid w:val="00004FC3"/>
    <w:rsid w:val="00006129"/>
    <w:rsid w:val="00007830"/>
    <w:rsid w:val="00007E13"/>
    <w:rsid w:val="00010E66"/>
    <w:rsid w:val="000134C4"/>
    <w:rsid w:val="00013AE0"/>
    <w:rsid w:val="00015737"/>
    <w:rsid w:val="0001758F"/>
    <w:rsid w:val="00024815"/>
    <w:rsid w:val="0002569E"/>
    <w:rsid w:val="0002610E"/>
    <w:rsid w:val="00030C6C"/>
    <w:rsid w:val="00030EEC"/>
    <w:rsid w:val="00031F95"/>
    <w:rsid w:val="00033435"/>
    <w:rsid w:val="00036442"/>
    <w:rsid w:val="00037E8B"/>
    <w:rsid w:val="0004375B"/>
    <w:rsid w:val="00044530"/>
    <w:rsid w:val="000477B6"/>
    <w:rsid w:val="00050252"/>
    <w:rsid w:val="00054376"/>
    <w:rsid w:val="00054AE2"/>
    <w:rsid w:val="00056327"/>
    <w:rsid w:val="00056404"/>
    <w:rsid w:val="00061C76"/>
    <w:rsid w:val="000628C2"/>
    <w:rsid w:val="00062D8B"/>
    <w:rsid w:val="00062FD5"/>
    <w:rsid w:val="0006553A"/>
    <w:rsid w:val="00065B35"/>
    <w:rsid w:val="00065ED9"/>
    <w:rsid w:val="000725B3"/>
    <w:rsid w:val="000726E7"/>
    <w:rsid w:val="00072B89"/>
    <w:rsid w:val="000737C4"/>
    <w:rsid w:val="00074AE1"/>
    <w:rsid w:val="00075E42"/>
    <w:rsid w:val="00075EE8"/>
    <w:rsid w:val="00076EFE"/>
    <w:rsid w:val="00081C39"/>
    <w:rsid w:val="00081CCA"/>
    <w:rsid w:val="00083531"/>
    <w:rsid w:val="00083E19"/>
    <w:rsid w:val="0008496F"/>
    <w:rsid w:val="0008653C"/>
    <w:rsid w:val="0009252D"/>
    <w:rsid w:val="000936A7"/>
    <w:rsid w:val="0009574E"/>
    <w:rsid w:val="00095E4C"/>
    <w:rsid w:val="000A0B14"/>
    <w:rsid w:val="000A0CB5"/>
    <w:rsid w:val="000A17BA"/>
    <w:rsid w:val="000A2440"/>
    <w:rsid w:val="000B09DE"/>
    <w:rsid w:val="000B1E09"/>
    <w:rsid w:val="000B2053"/>
    <w:rsid w:val="000B38FE"/>
    <w:rsid w:val="000B3CF8"/>
    <w:rsid w:val="000B55DB"/>
    <w:rsid w:val="000B601C"/>
    <w:rsid w:val="000C03D4"/>
    <w:rsid w:val="000C14F2"/>
    <w:rsid w:val="000C4078"/>
    <w:rsid w:val="000C4A4D"/>
    <w:rsid w:val="000C4C68"/>
    <w:rsid w:val="000C5865"/>
    <w:rsid w:val="000C58E9"/>
    <w:rsid w:val="000C605D"/>
    <w:rsid w:val="000C72CF"/>
    <w:rsid w:val="000D0F79"/>
    <w:rsid w:val="000D1F0A"/>
    <w:rsid w:val="000D2230"/>
    <w:rsid w:val="000D325D"/>
    <w:rsid w:val="000D33F8"/>
    <w:rsid w:val="000D50A8"/>
    <w:rsid w:val="000D50C0"/>
    <w:rsid w:val="000D7A16"/>
    <w:rsid w:val="000E04E4"/>
    <w:rsid w:val="000E0C1A"/>
    <w:rsid w:val="000E0DC4"/>
    <w:rsid w:val="000E0E31"/>
    <w:rsid w:val="000E0EBB"/>
    <w:rsid w:val="000E13F0"/>
    <w:rsid w:val="000E1645"/>
    <w:rsid w:val="000E35AA"/>
    <w:rsid w:val="000E54DB"/>
    <w:rsid w:val="000E71D3"/>
    <w:rsid w:val="000F0F3F"/>
    <w:rsid w:val="000F1130"/>
    <w:rsid w:val="000F2CB2"/>
    <w:rsid w:val="000F2F15"/>
    <w:rsid w:val="000F3EB5"/>
    <w:rsid w:val="000F4767"/>
    <w:rsid w:val="000F67D6"/>
    <w:rsid w:val="000F6AA5"/>
    <w:rsid w:val="000F7311"/>
    <w:rsid w:val="000F7418"/>
    <w:rsid w:val="00100985"/>
    <w:rsid w:val="00100D7B"/>
    <w:rsid w:val="0010374A"/>
    <w:rsid w:val="00103A4C"/>
    <w:rsid w:val="001058E9"/>
    <w:rsid w:val="00106E62"/>
    <w:rsid w:val="00110322"/>
    <w:rsid w:val="00114E83"/>
    <w:rsid w:val="00115C1D"/>
    <w:rsid w:val="00115DA6"/>
    <w:rsid w:val="00116212"/>
    <w:rsid w:val="0011718B"/>
    <w:rsid w:val="0012001F"/>
    <w:rsid w:val="001210AD"/>
    <w:rsid w:val="00122158"/>
    <w:rsid w:val="00122904"/>
    <w:rsid w:val="001231A0"/>
    <w:rsid w:val="00123215"/>
    <w:rsid w:val="00123436"/>
    <w:rsid w:val="001276B1"/>
    <w:rsid w:val="00130841"/>
    <w:rsid w:val="00131D12"/>
    <w:rsid w:val="00132445"/>
    <w:rsid w:val="001324DB"/>
    <w:rsid w:val="00133349"/>
    <w:rsid w:val="001348DD"/>
    <w:rsid w:val="001365E5"/>
    <w:rsid w:val="00137509"/>
    <w:rsid w:val="00140A09"/>
    <w:rsid w:val="00140DA7"/>
    <w:rsid w:val="001438F7"/>
    <w:rsid w:val="00144D88"/>
    <w:rsid w:val="00144DAF"/>
    <w:rsid w:val="001460CC"/>
    <w:rsid w:val="00147165"/>
    <w:rsid w:val="00147FE1"/>
    <w:rsid w:val="001503B6"/>
    <w:rsid w:val="00150BAB"/>
    <w:rsid w:val="0015143B"/>
    <w:rsid w:val="0015375F"/>
    <w:rsid w:val="00154A7F"/>
    <w:rsid w:val="001569D7"/>
    <w:rsid w:val="001640AB"/>
    <w:rsid w:val="00165D55"/>
    <w:rsid w:val="00167141"/>
    <w:rsid w:val="00170F40"/>
    <w:rsid w:val="00176632"/>
    <w:rsid w:val="001802EC"/>
    <w:rsid w:val="00180E72"/>
    <w:rsid w:val="00182D48"/>
    <w:rsid w:val="00183BAD"/>
    <w:rsid w:val="00185408"/>
    <w:rsid w:val="00186973"/>
    <w:rsid w:val="0019035B"/>
    <w:rsid w:val="00191436"/>
    <w:rsid w:val="00191D57"/>
    <w:rsid w:val="0019203F"/>
    <w:rsid w:val="001931B5"/>
    <w:rsid w:val="00193A03"/>
    <w:rsid w:val="00197446"/>
    <w:rsid w:val="001979E6"/>
    <w:rsid w:val="001A0FAA"/>
    <w:rsid w:val="001A6EDD"/>
    <w:rsid w:val="001A78C2"/>
    <w:rsid w:val="001A7951"/>
    <w:rsid w:val="001B228D"/>
    <w:rsid w:val="001B39E0"/>
    <w:rsid w:val="001B442F"/>
    <w:rsid w:val="001B5EC1"/>
    <w:rsid w:val="001B74F7"/>
    <w:rsid w:val="001B7DC9"/>
    <w:rsid w:val="001C16D6"/>
    <w:rsid w:val="001C1CE5"/>
    <w:rsid w:val="001C1ECB"/>
    <w:rsid w:val="001C4CCC"/>
    <w:rsid w:val="001C783E"/>
    <w:rsid w:val="001D44B3"/>
    <w:rsid w:val="001D469C"/>
    <w:rsid w:val="001D47DF"/>
    <w:rsid w:val="001D4B73"/>
    <w:rsid w:val="001D54CB"/>
    <w:rsid w:val="001E137B"/>
    <w:rsid w:val="001E2C0A"/>
    <w:rsid w:val="001E3C07"/>
    <w:rsid w:val="001E51FA"/>
    <w:rsid w:val="001F5731"/>
    <w:rsid w:val="001F63D5"/>
    <w:rsid w:val="00200466"/>
    <w:rsid w:val="00200B6D"/>
    <w:rsid w:val="002027D9"/>
    <w:rsid w:val="002035C9"/>
    <w:rsid w:val="00203F7D"/>
    <w:rsid w:val="00207220"/>
    <w:rsid w:val="002104EF"/>
    <w:rsid w:val="00210B1F"/>
    <w:rsid w:val="0021191F"/>
    <w:rsid w:val="00211C13"/>
    <w:rsid w:val="00214F30"/>
    <w:rsid w:val="002200B7"/>
    <w:rsid w:val="00221314"/>
    <w:rsid w:val="00222CFF"/>
    <w:rsid w:val="0022364E"/>
    <w:rsid w:val="00223FCF"/>
    <w:rsid w:val="00226503"/>
    <w:rsid w:val="00231138"/>
    <w:rsid w:val="0023396C"/>
    <w:rsid w:val="002359DC"/>
    <w:rsid w:val="00236CBE"/>
    <w:rsid w:val="0024043A"/>
    <w:rsid w:val="00241B8F"/>
    <w:rsid w:val="0024246D"/>
    <w:rsid w:val="00246AF2"/>
    <w:rsid w:val="00247B51"/>
    <w:rsid w:val="00250802"/>
    <w:rsid w:val="00255308"/>
    <w:rsid w:val="002556A0"/>
    <w:rsid w:val="00256F18"/>
    <w:rsid w:val="00257987"/>
    <w:rsid w:val="00257ACC"/>
    <w:rsid w:val="00257C9B"/>
    <w:rsid w:val="00257D85"/>
    <w:rsid w:val="002622FA"/>
    <w:rsid w:val="0026248F"/>
    <w:rsid w:val="00262C76"/>
    <w:rsid w:val="00263266"/>
    <w:rsid w:val="00264006"/>
    <w:rsid w:val="00264598"/>
    <w:rsid w:val="00265C26"/>
    <w:rsid w:val="00270D4E"/>
    <w:rsid w:val="00275E0C"/>
    <w:rsid w:val="002802C4"/>
    <w:rsid w:val="00283815"/>
    <w:rsid w:val="00283F8D"/>
    <w:rsid w:val="002848F1"/>
    <w:rsid w:val="00286137"/>
    <w:rsid w:val="002908FC"/>
    <w:rsid w:val="00293007"/>
    <w:rsid w:val="002A04BA"/>
    <w:rsid w:val="002A0F9F"/>
    <w:rsid w:val="002A2BC9"/>
    <w:rsid w:val="002A7636"/>
    <w:rsid w:val="002B1710"/>
    <w:rsid w:val="002B1F4A"/>
    <w:rsid w:val="002B4D6B"/>
    <w:rsid w:val="002B6BDA"/>
    <w:rsid w:val="002C658C"/>
    <w:rsid w:val="002C7F0D"/>
    <w:rsid w:val="002C7FF0"/>
    <w:rsid w:val="002D06D5"/>
    <w:rsid w:val="002D52F2"/>
    <w:rsid w:val="002D67F3"/>
    <w:rsid w:val="002D6D8F"/>
    <w:rsid w:val="002D73A6"/>
    <w:rsid w:val="002E4515"/>
    <w:rsid w:val="002E4B32"/>
    <w:rsid w:val="002E5057"/>
    <w:rsid w:val="002E5B2F"/>
    <w:rsid w:val="002F0EA6"/>
    <w:rsid w:val="002F2812"/>
    <w:rsid w:val="002F3077"/>
    <w:rsid w:val="002F7C2C"/>
    <w:rsid w:val="00300F9C"/>
    <w:rsid w:val="00304F20"/>
    <w:rsid w:val="00305B9D"/>
    <w:rsid w:val="00306096"/>
    <w:rsid w:val="00306A91"/>
    <w:rsid w:val="003106F7"/>
    <w:rsid w:val="00311F27"/>
    <w:rsid w:val="00317B73"/>
    <w:rsid w:val="00317C74"/>
    <w:rsid w:val="00320138"/>
    <w:rsid w:val="00320EBE"/>
    <w:rsid w:val="0032182B"/>
    <w:rsid w:val="00322366"/>
    <w:rsid w:val="00323801"/>
    <w:rsid w:val="00324C9E"/>
    <w:rsid w:val="00325092"/>
    <w:rsid w:val="00325223"/>
    <w:rsid w:val="00325B85"/>
    <w:rsid w:val="00326FCA"/>
    <w:rsid w:val="00327DFB"/>
    <w:rsid w:val="00330B20"/>
    <w:rsid w:val="00331C5B"/>
    <w:rsid w:val="00332A50"/>
    <w:rsid w:val="003358B6"/>
    <w:rsid w:val="003361A9"/>
    <w:rsid w:val="003365A2"/>
    <w:rsid w:val="00336C05"/>
    <w:rsid w:val="003405F4"/>
    <w:rsid w:val="003415AB"/>
    <w:rsid w:val="00343328"/>
    <w:rsid w:val="003468B2"/>
    <w:rsid w:val="00346CAE"/>
    <w:rsid w:val="00354369"/>
    <w:rsid w:val="003550B0"/>
    <w:rsid w:val="00355A6E"/>
    <w:rsid w:val="00356874"/>
    <w:rsid w:val="003657A1"/>
    <w:rsid w:val="00370CF0"/>
    <w:rsid w:val="003745AF"/>
    <w:rsid w:val="00375828"/>
    <w:rsid w:val="003834AD"/>
    <w:rsid w:val="00383B56"/>
    <w:rsid w:val="003852CB"/>
    <w:rsid w:val="0039180B"/>
    <w:rsid w:val="00392623"/>
    <w:rsid w:val="00392DD3"/>
    <w:rsid w:val="003955EC"/>
    <w:rsid w:val="00395BB5"/>
    <w:rsid w:val="0039685E"/>
    <w:rsid w:val="003A3139"/>
    <w:rsid w:val="003A31A1"/>
    <w:rsid w:val="003A4F65"/>
    <w:rsid w:val="003A61BE"/>
    <w:rsid w:val="003A6622"/>
    <w:rsid w:val="003A7A37"/>
    <w:rsid w:val="003B0281"/>
    <w:rsid w:val="003B0520"/>
    <w:rsid w:val="003B30A4"/>
    <w:rsid w:val="003B40F9"/>
    <w:rsid w:val="003B6243"/>
    <w:rsid w:val="003B691F"/>
    <w:rsid w:val="003C012B"/>
    <w:rsid w:val="003C21A7"/>
    <w:rsid w:val="003C4027"/>
    <w:rsid w:val="003C4E84"/>
    <w:rsid w:val="003C662E"/>
    <w:rsid w:val="003D1EB4"/>
    <w:rsid w:val="003D420F"/>
    <w:rsid w:val="003D4D90"/>
    <w:rsid w:val="003D612C"/>
    <w:rsid w:val="003D6831"/>
    <w:rsid w:val="003D74C0"/>
    <w:rsid w:val="003D77F8"/>
    <w:rsid w:val="003D7DE3"/>
    <w:rsid w:val="003E2A82"/>
    <w:rsid w:val="003E2EF6"/>
    <w:rsid w:val="003E6368"/>
    <w:rsid w:val="003E7089"/>
    <w:rsid w:val="003E71F1"/>
    <w:rsid w:val="003E751F"/>
    <w:rsid w:val="003F1CF8"/>
    <w:rsid w:val="003F2493"/>
    <w:rsid w:val="003F3688"/>
    <w:rsid w:val="003F4222"/>
    <w:rsid w:val="00403361"/>
    <w:rsid w:val="00410162"/>
    <w:rsid w:val="00413CA7"/>
    <w:rsid w:val="00414E2A"/>
    <w:rsid w:val="00414EE9"/>
    <w:rsid w:val="004221EE"/>
    <w:rsid w:val="00425742"/>
    <w:rsid w:val="00425EA7"/>
    <w:rsid w:val="004271A3"/>
    <w:rsid w:val="004279E3"/>
    <w:rsid w:val="00432247"/>
    <w:rsid w:val="00432428"/>
    <w:rsid w:val="00433ADA"/>
    <w:rsid w:val="00435830"/>
    <w:rsid w:val="004373F2"/>
    <w:rsid w:val="004408BC"/>
    <w:rsid w:val="00446899"/>
    <w:rsid w:val="004469B1"/>
    <w:rsid w:val="00447833"/>
    <w:rsid w:val="004506BC"/>
    <w:rsid w:val="004512E3"/>
    <w:rsid w:val="00451626"/>
    <w:rsid w:val="00452123"/>
    <w:rsid w:val="00452C61"/>
    <w:rsid w:val="00453E18"/>
    <w:rsid w:val="00453E55"/>
    <w:rsid w:val="00461516"/>
    <w:rsid w:val="00461945"/>
    <w:rsid w:val="00461BCD"/>
    <w:rsid w:val="0046478C"/>
    <w:rsid w:val="00471B29"/>
    <w:rsid w:val="0047275E"/>
    <w:rsid w:val="0047320D"/>
    <w:rsid w:val="004753F4"/>
    <w:rsid w:val="00481640"/>
    <w:rsid w:val="004816DD"/>
    <w:rsid w:val="00481F22"/>
    <w:rsid w:val="00486451"/>
    <w:rsid w:val="0048660A"/>
    <w:rsid w:val="0049191F"/>
    <w:rsid w:val="004931BF"/>
    <w:rsid w:val="00493DCD"/>
    <w:rsid w:val="00494659"/>
    <w:rsid w:val="00494891"/>
    <w:rsid w:val="00494A99"/>
    <w:rsid w:val="00495DDA"/>
    <w:rsid w:val="0049715A"/>
    <w:rsid w:val="004A0368"/>
    <w:rsid w:val="004A403A"/>
    <w:rsid w:val="004A45C2"/>
    <w:rsid w:val="004A62BA"/>
    <w:rsid w:val="004A6BE6"/>
    <w:rsid w:val="004A7B46"/>
    <w:rsid w:val="004B3350"/>
    <w:rsid w:val="004B548E"/>
    <w:rsid w:val="004B5670"/>
    <w:rsid w:val="004B6535"/>
    <w:rsid w:val="004B6AC1"/>
    <w:rsid w:val="004B6F5E"/>
    <w:rsid w:val="004C0661"/>
    <w:rsid w:val="004C10C1"/>
    <w:rsid w:val="004C25C1"/>
    <w:rsid w:val="004C2CB5"/>
    <w:rsid w:val="004C3807"/>
    <w:rsid w:val="004C3C63"/>
    <w:rsid w:val="004C58BF"/>
    <w:rsid w:val="004C61FC"/>
    <w:rsid w:val="004C6C63"/>
    <w:rsid w:val="004D10C3"/>
    <w:rsid w:val="004D3D34"/>
    <w:rsid w:val="004D3E00"/>
    <w:rsid w:val="004D4126"/>
    <w:rsid w:val="004D5DDE"/>
    <w:rsid w:val="004E2C23"/>
    <w:rsid w:val="004E48BC"/>
    <w:rsid w:val="004E5D50"/>
    <w:rsid w:val="004E66F2"/>
    <w:rsid w:val="004E6E1B"/>
    <w:rsid w:val="004E7B7E"/>
    <w:rsid w:val="004F4D7F"/>
    <w:rsid w:val="004F5FB7"/>
    <w:rsid w:val="004F7172"/>
    <w:rsid w:val="0050254C"/>
    <w:rsid w:val="00502B39"/>
    <w:rsid w:val="00502E53"/>
    <w:rsid w:val="00505A87"/>
    <w:rsid w:val="00506481"/>
    <w:rsid w:val="00507DA2"/>
    <w:rsid w:val="00515B0C"/>
    <w:rsid w:val="005216CF"/>
    <w:rsid w:val="00527D99"/>
    <w:rsid w:val="00533A72"/>
    <w:rsid w:val="00534574"/>
    <w:rsid w:val="00534ED6"/>
    <w:rsid w:val="00542025"/>
    <w:rsid w:val="00543776"/>
    <w:rsid w:val="00545BA8"/>
    <w:rsid w:val="005472CA"/>
    <w:rsid w:val="005515DE"/>
    <w:rsid w:val="00554A76"/>
    <w:rsid w:val="00557B92"/>
    <w:rsid w:val="0056125C"/>
    <w:rsid w:val="0056414E"/>
    <w:rsid w:val="00564214"/>
    <w:rsid w:val="00566BC6"/>
    <w:rsid w:val="00567E17"/>
    <w:rsid w:val="00570495"/>
    <w:rsid w:val="005725A5"/>
    <w:rsid w:val="00573D80"/>
    <w:rsid w:val="00574097"/>
    <w:rsid w:val="00577119"/>
    <w:rsid w:val="00577EE3"/>
    <w:rsid w:val="005800DB"/>
    <w:rsid w:val="00583075"/>
    <w:rsid w:val="0058395E"/>
    <w:rsid w:val="00584C54"/>
    <w:rsid w:val="005856E8"/>
    <w:rsid w:val="0058729C"/>
    <w:rsid w:val="00590378"/>
    <w:rsid w:val="005918F2"/>
    <w:rsid w:val="005934F3"/>
    <w:rsid w:val="00593767"/>
    <w:rsid w:val="00593BAD"/>
    <w:rsid w:val="00593FB2"/>
    <w:rsid w:val="005963CE"/>
    <w:rsid w:val="00597052"/>
    <w:rsid w:val="00597292"/>
    <w:rsid w:val="005A0C6A"/>
    <w:rsid w:val="005A1267"/>
    <w:rsid w:val="005A1DC6"/>
    <w:rsid w:val="005A668E"/>
    <w:rsid w:val="005A6724"/>
    <w:rsid w:val="005A69D1"/>
    <w:rsid w:val="005A6D34"/>
    <w:rsid w:val="005A7EF5"/>
    <w:rsid w:val="005B3251"/>
    <w:rsid w:val="005B378A"/>
    <w:rsid w:val="005B3AD8"/>
    <w:rsid w:val="005B5ACC"/>
    <w:rsid w:val="005B6639"/>
    <w:rsid w:val="005C2D3D"/>
    <w:rsid w:val="005C4607"/>
    <w:rsid w:val="005C6FBB"/>
    <w:rsid w:val="005C7DC1"/>
    <w:rsid w:val="005D0F4E"/>
    <w:rsid w:val="005D1734"/>
    <w:rsid w:val="005D7089"/>
    <w:rsid w:val="005E06BE"/>
    <w:rsid w:val="005E1B69"/>
    <w:rsid w:val="005E2AEE"/>
    <w:rsid w:val="005E2CBB"/>
    <w:rsid w:val="005E2F7F"/>
    <w:rsid w:val="005E33E3"/>
    <w:rsid w:val="005E43C6"/>
    <w:rsid w:val="005E509B"/>
    <w:rsid w:val="005F0D35"/>
    <w:rsid w:val="005F3B79"/>
    <w:rsid w:val="005F3C34"/>
    <w:rsid w:val="005F6C05"/>
    <w:rsid w:val="005F7650"/>
    <w:rsid w:val="00600887"/>
    <w:rsid w:val="00602E02"/>
    <w:rsid w:val="00605173"/>
    <w:rsid w:val="00606845"/>
    <w:rsid w:val="006131D8"/>
    <w:rsid w:val="00614E67"/>
    <w:rsid w:val="00616C4E"/>
    <w:rsid w:val="00624E5E"/>
    <w:rsid w:val="00625BB6"/>
    <w:rsid w:val="00630378"/>
    <w:rsid w:val="006303FB"/>
    <w:rsid w:val="006310D8"/>
    <w:rsid w:val="0063459F"/>
    <w:rsid w:val="006345F7"/>
    <w:rsid w:val="006355F0"/>
    <w:rsid w:val="00635CD1"/>
    <w:rsid w:val="00636F31"/>
    <w:rsid w:val="006425AE"/>
    <w:rsid w:val="00644632"/>
    <w:rsid w:val="006450A0"/>
    <w:rsid w:val="00645876"/>
    <w:rsid w:val="006463D8"/>
    <w:rsid w:val="006465A2"/>
    <w:rsid w:val="00650DC5"/>
    <w:rsid w:val="00650E1E"/>
    <w:rsid w:val="006528AE"/>
    <w:rsid w:val="006530BF"/>
    <w:rsid w:val="00654028"/>
    <w:rsid w:val="006542E0"/>
    <w:rsid w:val="00655BCD"/>
    <w:rsid w:val="0065664A"/>
    <w:rsid w:val="00657996"/>
    <w:rsid w:val="00660B42"/>
    <w:rsid w:val="00660FFF"/>
    <w:rsid w:val="00661843"/>
    <w:rsid w:val="0066260B"/>
    <w:rsid w:val="00662C46"/>
    <w:rsid w:val="00662E9B"/>
    <w:rsid w:val="00664BEC"/>
    <w:rsid w:val="0066505F"/>
    <w:rsid w:val="00666CC9"/>
    <w:rsid w:val="00666D44"/>
    <w:rsid w:val="0068003C"/>
    <w:rsid w:val="00682C22"/>
    <w:rsid w:val="00682FEF"/>
    <w:rsid w:val="00683172"/>
    <w:rsid w:val="00684971"/>
    <w:rsid w:val="00684D75"/>
    <w:rsid w:val="00686049"/>
    <w:rsid w:val="00691386"/>
    <w:rsid w:val="00691FAB"/>
    <w:rsid w:val="00696F15"/>
    <w:rsid w:val="006A11AD"/>
    <w:rsid w:val="006A224F"/>
    <w:rsid w:val="006A2499"/>
    <w:rsid w:val="006A2BD7"/>
    <w:rsid w:val="006A4102"/>
    <w:rsid w:val="006A558A"/>
    <w:rsid w:val="006A6326"/>
    <w:rsid w:val="006A64DB"/>
    <w:rsid w:val="006A6CC1"/>
    <w:rsid w:val="006B03F3"/>
    <w:rsid w:val="006B31FB"/>
    <w:rsid w:val="006B3E52"/>
    <w:rsid w:val="006B5332"/>
    <w:rsid w:val="006C17D3"/>
    <w:rsid w:val="006C1C48"/>
    <w:rsid w:val="006C2307"/>
    <w:rsid w:val="006C2896"/>
    <w:rsid w:val="006C3A05"/>
    <w:rsid w:val="006C3C3D"/>
    <w:rsid w:val="006C6854"/>
    <w:rsid w:val="006D2C03"/>
    <w:rsid w:val="006D2FD0"/>
    <w:rsid w:val="006D5308"/>
    <w:rsid w:val="006D615D"/>
    <w:rsid w:val="006D78CE"/>
    <w:rsid w:val="006E00A2"/>
    <w:rsid w:val="006E3D40"/>
    <w:rsid w:val="006E41A8"/>
    <w:rsid w:val="006E5435"/>
    <w:rsid w:val="006E6931"/>
    <w:rsid w:val="006E7C98"/>
    <w:rsid w:val="006F1666"/>
    <w:rsid w:val="006F6129"/>
    <w:rsid w:val="00702464"/>
    <w:rsid w:val="00703E2A"/>
    <w:rsid w:val="00704321"/>
    <w:rsid w:val="00704350"/>
    <w:rsid w:val="007079DC"/>
    <w:rsid w:val="00710112"/>
    <w:rsid w:val="007125A7"/>
    <w:rsid w:val="00716C08"/>
    <w:rsid w:val="00717139"/>
    <w:rsid w:val="00717954"/>
    <w:rsid w:val="00717BD7"/>
    <w:rsid w:val="007227A0"/>
    <w:rsid w:val="00723E04"/>
    <w:rsid w:val="0072720B"/>
    <w:rsid w:val="0073067F"/>
    <w:rsid w:val="0073128D"/>
    <w:rsid w:val="007369D3"/>
    <w:rsid w:val="007418BE"/>
    <w:rsid w:val="007420F0"/>
    <w:rsid w:val="00742F7C"/>
    <w:rsid w:val="00743A89"/>
    <w:rsid w:val="00744D2C"/>
    <w:rsid w:val="00746BEA"/>
    <w:rsid w:val="00750120"/>
    <w:rsid w:val="00750595"/>
    <w:rsid w:val="00754255"/>
    <w:rsid w:val="00754DDE"/>
    <w:rsid w:val="00756DDD"/>
    <w:rsid w:val="00757878"/>
    <w:rsid w:val="00757F3C"/>
    <w:rsid w:val="007634C8"/>
    <w:rsid w:val="00764CDD"/>
    <w:rsid w:val="00780B1B"/>
    <w:rsid w:val="00782448"/>
    <w:rsid w:val="00783F06"/>
    <w:rsid w:val="007852B3"/>
    <w:rsid w:val="00786DF0"/>
    <w:rsid w:val="00787BFB"/>
    <w:rsid w:val="007905EF"/>
    <w:rsid w:val="00791E7B"/>
    <w:rsid w:val="0079425D"/>
    <w:rsid w:val="0079714A"/>
    <w:rsid w:val="007A030B"/>
    <w:rsid w:val="007A185A"/>
    <w:rsid w:val="007B0FF5"/>
    <w:rsid w:val="007B15C1"/>
    <w:rsid w:val="007B182A"/>
    <w:rsid w:val="007B2A91"/>
    <w:rsid w:val="007B366B"/>
    <w:rsid w:val="007B38AB"/>
    <w:rsid w:val="007B3D37"/>
    <w:rsid w:val="007B553A"/>
    <w:rsid w:val="007B5795"/>
    <w:rsid w:val="007B57A5"/>
    <w:rsid w:val="007C07B0"/>
    <w:rsid w:val="007C4E4A"/>
    <w:rsid w:val="007C6C9B"/>
    <w:rsid w:val="007D0F63"/>
    <w:rsid w:val="007D2EDB"/>
    <w:rsid w:val="007D3426"/>
    <w:rsid w:val="007D7927"/>
    <w:rsid w:val="007E0D21"/>
    <w:rsid w:val="007E710C"/>
    <w:rsid w:val="007F1E73"/>
    <w:rsid w:val="007F265C"/>
    <w:rsid w:val="007F2909"/>
    <w:rsid w:val="007F2D80"/>
    <w:rsid w:val="007F43F3"/>
    <w:rsid w:val="007F587B"/>
    <w:rsid w:val="007F66A6"/>
    <w:rsid w:val="007F6FD2"/>
    <w:rsid w:val="00800E2E"/>
    <w:rsid w:val="0080303A"/>
    <w:rsid w:val="00805D12"/>
    <w:rsid w:val="00806150"/>
    <w:rsid w:val="00806F84"/>
    <w:rsid w:val="00807BD5"/>
    <w:rsid w:val="00810200"/>
    <w:rsid w:val="00810425"/>
    <w:rsid w:val="008122B2"/>
    <w:rsid w:val="00812CD9"/>
    <w:rsid w:val="00813CC0"/>
    <w:rsid w:val="00813DD0"/>
    <w:rsid w:val="00814E76"/>
    <w:rsid w:val="0081563F"/>
    <w:rsid w:val="008168A0"/>
    <w:rsid w:val="008175DF"/>
    <w:rsid w:val="00817FCE"/>
    <w:rsid w:val="00820218"/>
    <w:rsid w:val="00820FD4"/>
    <w:rsid w:val="00821C08"/>
    <w:rsid w:val="008220BC"/>
    <w:rsid w:val="00824E8C"/>
    <w:rsid w:val="00827BED"/>
    <w:rsid w:val="0083118B"/>
    <w:rsid w:val="00832B47"/>
    <w:rsid w:val="00835FEB"/>
    <w:rsid w:val="008414A1"/>
    <w:rsid w:val="00841917"/>
    <w:rsid w:val="00841AC5"/>
    <w:rsid w:val="00842BAE"/>
    <w:rsid w:val="008454B7"/>
    <w:rsid w:val="00846C58"/>
    <w:rsid w:val="00846CE1"/>
    <w:rsid w:val="00846F18"/>
    <w:rsid w:val="008473E0"/>
    <w:rsid w:val="00847CDB"/>
    <w:rsid w:val="00852F23"/>
    <w:rsid w:val="00853FAF"/>
    <w:rsid w:val="00857E0F"/>
    <w:rsid w:val="00857F9D"/>
    <w:rsid w:val="00860BE4"/>
    <w:rsid w:val="00862488"/>
    <w:rsid w:val="00863F17"/>
    <w:rsid w:val="00871545"/>
    <w:rsid w:val="008715BB"/>
    <w:rsid w:val="00872909"/>
    <w:rsid w:val="00880A5D"/>
    <w:rsid w:val="00882DEE"/>
    <w:rsid w:val="00884A9B"/>
    <w:rsid w:val="00885DCF"/>
    <w:rsid w:val="0088644A"/>
    <w:rsid w:val="00886FDB"/>
    <w:rsid w:val="00887D4D"/>
    <w:rsid w:val="00890898"/>
    <w:rsid w:val="00892211"/>
    <w:rsid w:val="00893F0C"/>
    <w:rsid w:val="00896DC4"/>
    <w:rsid w:val="00897F37"/>
    <w:rsid w:val="008A062E"/>
    <w:rsid w:val="008A0CA5"/>
    <w:rsid w:val="008A63A1"/>
    <w:rsid w:val="008A652B"/>
    <w:rsid w:val="008A771E"/>
    <w:rsid w:val="008A78E6"/>
    <w:rsid w:val="008B296C"/>
    <w:rsid w:val="008B3181"/>
    <w:rsid w:val="008B3BD3"/>
    <w:rsid w:val="008B7DFE"/>
    <w:rsid w:val="008C189E"/>
    <w:rsid w:val="008D1CDC"/>
    <w:rsid w:val="008D1E15"/>
    <w:rsid w:val="008D1F2A"/>
    <w:rsid w:val="008D269E"/>
    <w:rsid w:val="008D4054"/>
    <w:rsid w:val="008D470A"/>
    <w:rsid w:val="008D4E4B"/>
    <w:rsid w:val="008D7FB8"/>
    <w:rsid w:val="008E2604"/>
    <w:rsid w:val="008E40DE"/>
    <w:rsid w:val="008E6C14"/>
    <w:rsid w:val="008F0518"/>
    <w:rsid w:val="008F05AC"/>
    <w:rsid w:val="008F169C"/>
    <w:rsid w:val="008F33A7"/>
    <w:rsid w:val="00904034"/>
    <w:rsid w:val="00905CEE"/>
    <w:rsid w:val="00912451"/>
    <w:rsid w:val="00920E03"/>
    <w:rsid w:val="00922683"/>
    <w:rsid w:val="0092347E"/>
    <w:rsid w:val="009236AE"/>
    <w:rsid w:val="009251D1"/>
    <w:rsid w:val="00925A37"/>
    <w:rsid w:val="00931D72"/>
    <w:rsid w:val="00932D08"/>
    <w:rsid w:val="009338FF"/>
    <w:rsid w:val="00933D07"/>
    <w:rsid w:val="0094305F"/>
    <w:rsid w:val="0094381F"/>
    <w:rsid w:val="009440DB"/>
    <w:rsid w:val="0094514D"/>
    <w:rsid w:val="009462C4"/>
    <w:rsid w:val="00947A02"/>
    <w:rsid w:val="00950ED9"/>
    <w:rsid w:val="00951390"/>
    <w:rsid w:val="00963729"/>
    <w:rsid w:val="00963FE0"/>
    <w:rsid w:val="00966F60"/>
    <w:rsid w:val="00967967"/>
    <w:rsid w:val="009754F7"/>
    <w:rsid w:val="00976CD1"/>
    <w:rsid w:val="00977C5E"/>
    <w:rsid w:val="009806D4"/>
    <w:rsid w:val="00980AD7"/>
    <w:rsid w:val="00982AAC"/>
    <w:rsid w:val="00982D8A"/>
    <w:rsid w:val="00982FC5"/>
    <w:rsid w:val="0098670F"/>
    <w:rsid w:val="0099006B"/>
    <w:rsid w:val="0099201D"/>
    <w:rsid w:val="00994032"/>
    <w:rsid w:val="009949EE"/>
    <w:rsid w:val="00994AFE"/>
    <w:rsid w:val="0099579B"/>
    <w:rsid w:val="00995DAC"/>
    <w:rsid w:val="009A7278"/>
    <w:rsid w:val="009A7C66"/>
    <w:rsid w:val="009B03A7"/>
    <w:rsid w:val="009B17EA"/>
    <w:rsid w:val="009B23DE"/>
    <w:rsid w:val="009B3D76"/>
    <w:rsid w:val="009B4918"/>
    <w:rsid w:val="009B6210"/>
    <w:rsid w:val="009B62AD"/>
    <w:rsid w:val="009B6925"/>
    <w:rsid w:val="009B7451"/>
    <w:rsid w:val="009C23DB"/>
    <w:rsid w:val="009C55E1"/>
    <w:rsid w:val="009C73E5"/>
    <w:rsid w:val="009D00B2"/>
    <w:rsid w:val="009D2880"/>
    <w:rsid w:val="009D5080"/>
    <w:rsid w:val="009D7216"/>
    <w:rsid w:val="009E03C0"/>
    <w:rsid w:val="009E0CAD"/>
    <w:rsid w:val="009E36AE"/>
    <w:rsid w:val="009E5699"/>
    <w:rsid w:val="009E6E9F"/>
    <w:rsid w:val="009F1056"/>
    <w:rsid w:val="009F1454"/>
    <w:rsid w:val="009F1BC1"/>
    <w:rsid w:val="009F1F5C"/>
    <w:rsid w:val="009F7D78"/>
    <w:rsid w:val="00A04B53"/>
    <w:rsid w:val="00A07613"/>
    <w:rsid w:val="00A10602"/>
    <w:rsid w:val="00A11245"/>
    <w:rsid w:val="00A11428"/>
    <w:rsid w:val="00A11633"/>
    <w:rsid w:val="00A17182"/>
    <w:rsid w:val="00A174AD"/>
    <w:rsid w:val="00A20717"/>
    <w:rsid w:val="00A21435"/>
    <w:rsid w:val="00A22C1B"/>
    <w:rsid w:val="00A22E2A"/>
    <w:rsid w:val="00A2451C"/>
    <w:rsid w:val="00A24591"/>
    <w:rsid w:val="00A24B6F"/>
    <w:rsid w:val="00A251BD"/>
    <w:rsid w:val="00A25DC9"/>
    <w:rsid w:val="00A27EBB"/>
    <w:rsid w:val="00A307AA"/>
    <w:rsid w:val="00A30E30"/>
    <w:rsid w:val="00A3136B"/>
    <w:rsid w:val="00A3194F"/>
    <w:rsid w:val="00A31E31"/>
    <w:rsid w:val="00A340BC"/>
    <w:rsid w:val="00A347C6"/>
    <w:rsid w:val="00A348F9"/>
    <w:rsid w:val="00A354DE"/>
    <w:rsid w:val="00A36061"/>
    <w:rsid w:val="00A3769B"/>
    <w:rsid w:val="00A41CB2"/>
    <w:rsid w:val="00A42675"/>
    <w:rsid w:val="00A43C6B"/>
    <w:rsid w:val="00A44003"/>
    <w:rsid w:val="00A448D4"/>
    <w:rsid w:val="00A4675F"/>
    <w:rsid w:val="00A47F96"/>
    <w:rsid w:val="00A5043E"/>
    <w:rsid w:val="00A5130C"/>
    <w:rsid w:val="00A525C6"/>
    <w:rsid w:val="00A53EE3"/>
    <w:rsid w:val="00A55883"/>
    <w:rsid w:val="00A5622C"/>
    <w:rsid w:val="00A57AAC"/>
    <w:rsid w:val="00A60CEE"/>
    <w:rsid w:val="00A62830"/>
    <w:rsid w:val="00A63F6D"/>
    <w:rsid w:val="00A64FA9"/>
    <w:rsid w:val="00A65960"/>
    <w:rsid w:val="00A65D6F"/>
    <w:rsid w:val="00A72A7C"/>
    <w:rsid w:val="00A739E2"/>
    <w:rsid w:val="00A73E42"/>
    <w:rsid w:val="00A75D6C"/>
    <w:rsid w:val="00A779D3"/>
    <w:rsid w:val="00A77D12"/>
    <w:rsid w:val="00A8003C"/>
    <w:rsid w:val="00A804AB"/>
    <w:rsid w:val="00A84C2C"/>
    <w:rsid w:val="00A84DD1"/>
    <w:rsid w:val="00A86853"/>
    <w:rsid w:val="00A87F58"/>
    <w:rsid w:val="00A914ED"/>
    <w:rsid w:val="00A91F42"/>
    <w:rsid w:val="00A941C4"/>
    <w:rsid w:val="00A941F0"/>
    <w:rsid w:val="00A9481D"/>
    <w:rsid w:val="00A951BC"/>
    <w:rsid w:val="00A9699B"/>
    <w:rsid w:val="00AA15A5"/>
    <w:rsid w:val="00AA3977"/>
    <w:rsid w:val="00AA4EC1"/>
    <w:rsid w:val="00AA6D50"/>
    <w:rsid w:val="00AB2897"/>
    <w:rsid w:val="00AB2D6D"/>
    <w:rsid w:val="00AB3379"/>
    <w:rsid w:val="00AB3ED9"/>
    <w:rsid w:val="00AB4A2C"/>
    <w:rsid w:val="00AB60C2"/>
    <w:rsid w:val="00AC06A0"/>
    <w:rsid w:val="00AC22EB"/>
    <w:rsid w:val="00AC2BD2"/>
    <w:rsid w:val="00AC67F0"/>
    <w:rsid w:val="00AC7E0B"/>
    <w:rsid w:val="00AD0C57"/>
    <w:rsid w:val="00AD3256"/>
    <w:rsid w:val="00AD40C6"/>
    <w:rsid w:val="00AD520E"/>
    <w:rsid w:val="00AD5E9B"/>
    <w:rsid w:val="00AE1E99"/>
    <w:rsid w:val="00AE3022"/>
    <w:rsid w:val="00AE40EB"/>
    <w:rsid w:val="00AE4FCD"/>
    <w:rsid w:val="00AE593B"/>
    <w:rsid w:val="00AE7AB7"/>
    <w:rsid w:val="00AE7B6B"/>
    <w:rsid w:val="00AF5A6B"/>
    <w:rsid w:val="00AF628D"/>
    <w:rsid w:val="00AF6399"/>
    <w:rsid w:val="00B00F5D"/>
    <w:rsid w:val="00B0153F"/>
    <w:rsid w:val="00B03864"/>
    <w:rsid w:val="00B03F3B"/>
    <w:rsid w:val="00B072F1"/>
    <w:rsid w:val="00B11570"/>
    <w:rsid w:val="00B1210A"/>
    <w:rsid w:val="00B16468"/>
    <w:rsid w:val="00B20C8A"/>
    <w:rsid w:val="00B22796"/>
    <w:rsid w:val="00B22F4A"/>
    <w:rsid w:val="00B238CE"/>
    <w:rsid w:val="00B25389"/>
    <w:rsid w:val="00B25B8E"/>
    <w:rsid w:val="00B2625E"/>
    <w:rsid w:val="00B264DF"/>
    <w:rsid w:val="00B27960"/>
    <w:rsid w:val="00B343BB"/>
    <w:rsid w:val="00B35440"/>
    <w:rsid w:val="00B359E5"/>
    <w:rsid w:val="00B361AE"/>
    <w:rsid w:val="00B403AF"/>
    <w:rsid w:val="00B4691A"/>
    <w:rsid w:val="00B4704B"/>
    <w:rsid w:val="00B47511"/>
    <w:rsid w:val="00B47719"/>
    <w:rsid w:val="00B47DF2"/>
    <w:rsid w:val="00B503AA"/>
    <w:rsid w:val="00B51BBC"/>
    <w:rsid w:val="00B51FA6"/>
    <w:rsid w:val="00B5207A"/>
    <w:rsid w:val="00B52265"/>
    <w:rsid w:val="00B52BBC"/>
    <w:rsid w:val="00B556BF"/>
    <w:rsid w:val="00B55734"/>
    <w:rsid w:val="00B61F22"/>
    <w:rsid w:val="00B62381"/>
    <w:rsid w:val="00B65CB1"/>
    <w:rsid w:val="00B66DCA"/>
    <w:rsid w:val="00B67925"/>
    <w:rsid w:val="00B72BB1"/>
    <w:rsid w:val="00B72D45"/>
    <w:rsid w:val="00B73536"/>
    <w:rsid w:val="00B73707"/>
    <w:rsid w:val="00B74711"/>
    <w:rsid w:val="00B74CA9"/>
    <w:rsid w:val="00B756D3"/>
    <w:rsid w:val="00B75A4D"/>
    <w:rsid w:val="00B766B5"/>
    <w:rsid w:val="00B83D13"/>
    <w:rsid w:val="00B83EFC"/>
    <w:rsid w:val="00B86085"/>
    <w:rsid w:val="00B87D2E"/>
    <w:rsid w:val="00B91CBE"/>
    <w:rsid w:val="00B94342"/>
    <w:rsid w:val="00B95934"/>
    <w:rsid w:val="00BA25B3"/>
    <w:rsid w:val="00BA379A"/>
    <w:rsid w:val="00BA55EA"/>
    <w:rsid w:val="00BB058E"/>
    <w:rsid w:val="00BB36EE"/>
    <w:rsid w:val="00BB37FE"/>
    <w:rsid w:val="00BB4739"/>
    <w:rsid w:val="00BB621E"/>
    <w:rsid w:val="00BC2AB6"/>
    <w:rsid w:val="00BC78A5"/>
    <w:rsid w:val="00BC7D47"/>
    <w:rsid w:val="00BD12D3"/>
    <w:rsid w:val="00BD50B9"/>
    <w:rsid w:val="00BD70CF"/>
    <w:rsid w:val="00BE1369"/>
    <w:rsid w:val="00BE148A"/>
    <w:rsid w:val="00BE393A"/>
    <w:rsid w:val="00BE3BEB"/>
    <w:rsid w:val="00BE47A8"/>
    <w:rsid w:val="00BF020A"/>
    <w:rsid w:val="00BF0EA5"/>
    <w:rsid w:val="00BF2847"/>
    <w:rsid w:val="00BF42B8"/>
    <w:rsid w:val="00BF5745"/>
    <w:rsid w:val="00BF5B82"/>
    <w:rsid w:val="00BF6654"/>
    <w:rsid w:val="00BF6D61"/>
    <w:rsid w:val="00C04E2F"/>
    <w:rsid w:val="00C07793"/>
    <w:rsid w:val="00C11800"/>
    <w:rsid w:val="00C12278"/>
    <w:rsid w:val="00C12480"/>
    <w:rsid w:val="00C128D1"/>
    <w:rsid w:val="00C14713"/>
    <w:rsid w:val="00C14A15"/>
    <w:rsid w:val="00C14CCD"/>
    <w:rsid w:val="00C23427"/>
    <w:rsid w:val="00C236D2"/>
    <w:rsid w:val="00C2514B"/>
    <w:rsid w:val="00C26460"/>
    <w:rsid w:val="00C2672C"/>
    <w:rsid w:val="00C30E8C"/>
    <w:rsid w:val="00C31314"/>
    <w:rsid w:val="00C327FB"/>
    <w:rsid w:val="00C345F6"/>
    <w:rsid w:val="00C35468"/>
    <w:rsid w:val="00C357B1"/>
    <w:rsid w:val="00C402B0"/>
    <w:rsid w:val="00C4405A"/>
    <w:rsid w:val="00C456C3"/>
    <w:rsid w:val="00C46628"/>
    <w:rsid w:val="00C47D0F"/>
    <w:rsid w:val="00C50D55"/>
    <w:rsid w:val="00C50DFB"/>
    <w:rsid w:val="00C50F39"/>
    <w:rsid w:val="00C51F31"/>
    <w:rsid w:val="00C52E3C"/>
    <w:rsid w:val="00C5456A"/>
    <w:rsid w:val="00C55458"/>
    <w:rsid w:val="00C55D04"/>
    <w:rsid w:val="00C56017"/>
    <w:rsid w:val="00C60909"/>
    <w:rsid w:val="00C64397"/>
    <w:rsid w:val="00C64818"/>
    <w:rsid w:val="00C65B95"/>
    <w:rsid w:val="00C67144"/>
    <w:rsid w:val="00C676A4"/>
    <w:rsid w:val="00C7326D"/>
    <w:rsid w:val="00C7349B"/>
    <w:rsid w:val="00C75967"/>
    <w:rsid w:val="00C77A3D"/>
    <w:rsid w:val="00C82086"/>
    <w:rsid w:val="00C827CB"/>
    <w:rsid w:val="00C833FD"/>
    <w:rsid w:val="00C851AB"/>
    <w:rsid w:val="00C86A99"/>
    <w:rsid w:val="00C86D6B"/>
    <w:rsid w:val="00C901CD"/>
    <w:rsid w:val="00C903AF"/>
    <w:rsid w:val="00C90672"/>
    <w:rsid w:val="00C95411"/>
    <w:rsid w:val="00CA02F3"/>
    <w:rsid w:val="00CA1131"/>
    <w:rsid w:val="00CA488B"/>
    <w:rsid w:val="00CA62B7"/>
    <w:rsid w:val="00CB40E4"/>
    <w:rsid w:val="00CB4617"/>
    <w:rsid w:val="00CB474C"/>
    <w:rsid w:val="00CB5150"/>
    <w:rsid w:val="00CB75FB"/>
    <w:rsid w:val="00CC123F"/>
    <w:rsid w:val="00CC1891"/>
    <w:rsid w:val="00CC45CB"/>
    <w:rsid w:val="00CC745D"/>
    <w:rsid w:val="00CD2247"/>
    <w:rsid w:val="00CD2848"/>
    <w:rsid w:val="00CD3E29"/>
    <w:rsid w:val="00CD5BC7"/>
    <w:rsid w:val="00CD7499"/>
    <w:rsid w:val="00CD795F"/>
    <w:rsid w:val="00CE06E3"/>
    <w:rsid w:val="00CE1981"/>
    <w:rsid w:val="00CE2D4E"/>
    <w:rsid w:val="00CE302D"/>
    <w:rsid w:val="00CE36AB"/>
    <w:rsid w:val="00CE3E46"/>
    <w:rsid w:val="00CE43D7"/>
    <w:rsid w:val="00CE6318"/>
    <w:rsid w:val="00CE66BB"/>
    <w:rsid w:val="00CE6AAC"/>
    <w:rsid w:val="00CF0CC8"/>
    <w:rsid w:val="00CF0E46"/>
    <w:rsid w:val="00CF4090"/>
    <w:rsid w:val="00D014C0"/>
    <w:rsid w:val="00D0296C"/>
    <w:rsid w:val="00D03B93"/>
    <w:rsid w:val="00D05866"/>
    <w:rsid w:val="00D05B79"/>
    <w:rsid w:val="00D06282"/>
    <w:rsid w:val="00D06E39"/>
    <w:rsid w:val="00D1262D"/>
    <w:rsid w:val="00D127AC"/>
    <w:rsid w:val="00D12B4A"/>
    <w:rsid w:val="00D14AEA"/>
    <w:rsid w:val="00D159C3"/>
    <w:rsid w:val="00D20666"/>
    <w:rsid w:val="00D230BC"/>
    <w:rsid w:val="00D23F7E"/>
    <w:rsid w:val="00D306BD"/>
    <w:rsid w:val="00D3230B"/>
    <w:rsid w:val="00D37D39"/>
    <w:rsid w:val="00D40BBC"/>
    <w:rsid w:val="00D42997"/>
    <w:rsid w:val="00D44D76"/>
    <w:rsid w:val="00D44F77"/>
    <w:rsid w:val="00D45526"/>
    <w:rsid w:val="00D462EF"/>
    <w:rsid w:val="00D475B5"/>
    <w:rsid w:val="00D477D2"/>
    <w:rsid w:val="00D504BF"/>
    <w:rsid w:val="00D5221F"/>
    <w:rsid w:val="00D53EDF"/>
    <w:rsid w:val="00D544FE"/>
    <w:rsid w:val="00D55B47"/>
    <w:rsid w:val="00D55BDA"/>
    <w:rsid w:val="00D56434"/>
    <w:rsid w:val="00D603B0"/>
    <w:rsid w:val="00D63606"/>
    <w:rsid w:val="00D6477D"/>
    <w:rsid w:val="00D65143"/>
    <w:rsid w:val="00D65992"/>
    <w:rsid w:val="00D65AC7"/>
    <w:rsid w:val="00D66D24"/>
    <w:rsid w:val="00D70CAA"/>
    <w:rsid w:val="00D71967"/>
    <w:rsid w:val="00D71B6D"/>
    <w:rsid w:val="00D76095"/>
    <w:rsid w:val="00D811D5"/>
    <w:rsid w:val="00D83CD9"/>
    <w:rsid w:val="00D8636D"/>
    <w:rsid w:val="00D92392"/>
    <w:rsid w:val="00D925ED"/>
    <w:rsid w:val="00D9273B"/>
    <w:rsid w:val="00D95EA2"/>
    <w:rsid w:val="00DA246A"/>
    <w:rsid w:val="00DA76B8"/>
    <w:rsid w:val="00DB34D0"/>
    <w:rsid w:val="00DB3705"/>
    <w:rsid w:val="00DB4373"/>
    <w:rsid w:val="00DC080F"/>
    <w:rsid w:val="00DC48D7"/>
    <w:rsid w:val="00DC49F5"/>
    <w:rsid w:val="00DC4EE6"/>
    <w:rsid w:val="00DC5656"/>
    <w:rsid w:val="00DD28C2"/>
    <w:rsid w:val="00DD78EB"/>
    <w:rsid w:val="00DD7EDE"/>
    <w:rsid w:val="00DE0649"/>
    <w:rsid w:val="00DE24BD"/>
    <w:rsid w:val="00DE4299"/>
    <w:rsid w:val="00DE77B2"/>
    <w:rsid w:val="00DF2145"/>
    <w:rsid w:val="00DF2C16"/>
    <w:rsid w:val="00DF3339"/>
    <w:rsid w:val="00DF5E5D"/>
    <w:rsid w:val="00DF6E88"/>
    <w:rsid w:val="00E00C55"/>
    <w:rsid w:val="00E0416B"/>
    <w:rsid w:val="00E04DE1"/>
    <w:rsid w:val="00E062CC"/>
    <w:rsid w:val="00E07299"/>
    <w:rsid w:val="00E11720"/>
    <w:rsid w:val="00E11E75"/>
    <w:rsid w:val="00E12029"/>
    <w:rsid w:val="00E12FAC"/>
    <w:rsid w:val="00E20347"/>
    <w:rsid w:val="00E23BFA"/>
    <w:rsid w:val="00E23D92"/>
    <w:rsid w:val="00E24731"/>
    <w:rsid w:val="00E32BE5"/>
    <w:rsid w:val="00E350BB"/>
    <w:rsid w:val="00E367CB"/>
    <w:rsid w:val="00E40769"/>
    <w:rsid w:val="00E41C63"/>
    <w:rsid w:val="00E425F1"/>
    <w:rsid w:val="00E435E9"/>
    <w:rsid w:val="00E43FF3"/>
    <w:rsid w:val="00E455FF"/>
    <w:rsid w:val="00E458CA"/>
    <w:rsid w:val="00E45C30"/>
    <w:rsid w:val="00E463BB"/>
    <w:rsid w:val="00E46FEE"/>
    <w:rsid w:val="00E47AC4"/>
    <w:rsid w:val="00E509D1"/>
    <w:rsid w:val="00E51206"/>
    <w:rsid w:val="00E512B3"/>
    <w:rsid w:val="00E54677"/>
    <w:rsid w:val="00E56DDF"/>
    <w:rsid w:val="00E612C6"/>
    <w:rsid w:val="00E639D0"/>
    <w:rsid w:val="00E65901"/>
    <w:rsid w:val="00E65C10"/>
    <w:rsid w:val="00E66499"/>
    <w:rsid w:val="00E73E9D"/>
    <w:rsid w:val="00E76ABA"/>
    <w:rsid w:val="00E8071E"/>
    <w:rsid w:val="00E80DD4"/>
    <w:rsid w:val="00E812E6"/>
    <w:rsid w:val="00E83931"/>
    <w:rsid w:val="00E8704B"/>
    <w:rsid w:val="00E96893"/>
    <w:rsid w:val="00E96BE4"/>
    <w:rsid w:val="00EA04AC"/>
    <w:rsid w:val="00EA64B2"/>
    <w:rsid w:val="00EB1AFF"/>
    <w:rsid w:val="00EB2309"/>
    <w:rsid w:val="00EB3BD8"/>
    <w:rsid w:val="00EB5841"/>
    <w:rsid w:val="00EB6745"/>
    <w:rsid w:val="00EB6B36"/>
    <w:rsid w:val="00EC1CAC"/>
    <w:rsid w:val="00EC4511"/>
    <w:rsid w:val="00ED0933"/>
    <w:rsid w:val="00ED3A7D"/>
    <w:rsid w:val="00ED3DF8"/>
    <w:rsid w:val="00ED4F57"/>
    <w:rsid w:val="00ED53CE"/>
    <w:rsid w:val="00EE20B3"/>
    <w:rsid w:val="00EE3D87"/>
    <w:rsid w:val="00EE7214"/>
    <w:rsid w:val="00EF0AAE"/>
    <w:rsid w:val="00EF32CD"/>
    <w:rsid w:val="00EF3E34"/>
    <w:rsid w:val="00EF63B2"/>
    <w:rsid w:val="00EF7FC0"/>
    <w:rsid w:val="00F02655"/>
    <w:rsid w:val="00F072CE"/>
    <w:rsid w:val="00F10542"/>
    <w:rsid w:val="00F1581B"/>
    <w:rsid w:val="00F15E9D"/>
    <w:rsid w:val="00F17D77"/>
    <w:rsid w:val="00F20470"/>
    <w:rsid w:val="00F23BFB"/>
    <w:rsid w:val="00F23C32"/>
    <w:rsid w:val="00F24277"/>
    <w:rsid w:val="00F24D8E"/>
    <w:rsid w:val="00F25529"/>
    <w:rsid w:val="00F256FF"/>
    <w:rsid w:val="00F27AD1"/>
    <w:rsid w:val="00F312D0"/>
    <w:rsid w:val="00F340FA"/>
    <w:rsid w:val="00F34D12"/>
    <w:rsid w:val="00F352C9"/>
    <w:rsid w:val="00F35C81"/>
    <w:rsid w:val="00F36A26"/>
    <w:rsid w:val="00F40352"/>
    <w:rsid w:val="00F441AB"/>
    <w:rsid w:val="00F5333C"/>
    <w:rsid w:val="00F5389A"/>
    <w:rsid w:val="00F55F55"/>
    <w:rsid w:val="00F56B82"/>
    <w:rsid w:val="00F629A3"/>
    <w:rsid w:val="00F738CA"/>
    <w:rsid w:val="00F815F3"/>
    <w:rsid w:val="00F825DD"/>
    <w:rsid w:val="00F8465B"/>
    <w:rsid w:val="00F84AE5"/>
    <w:rsid w:val="00F84BF2"/>
    <w:rsid w:val="00F908F5"/>
    <w:rsid w:val="00F90D7B"/>
    <w:rsid w:val="00F91367"/>
    <w:rsid w:val="00F92497"/>
    <w:rsid w:val="00F92797"/>
    <w:rsid w:val="00F92C10"/>
    <w:rsid w:val="00F931DA"/>
    <w:rsid w:val="00F931E6"/>
    <w:rsid w:val="00F939EC"/>
    <w:rsid w:val="00F94F81"/>
    <w:rsid w:val="00F97000"/>
    <w:rsid w:val="00F97344"/>
    <w:rsid w:val="00FA2013"/>
    <w:rsid w:val="00FA213E"/>
    <w:rsid w:val="00FA528D"/>
    <w:rsid w:val="00FA5A20"/>
    <w:rsid w:val="00FA5D05"/>
    <w:rsid w:val="00FA614C"/>
    <w:rsid w:val="00FA6422"/>
    <w:rsid w:val="00FB1069"/>
    <w:rsid w:val="00FB115B"/>
    <w:rsid w:val="00FB1581"/>
    <w:rsid w:val="00FB1CBE"/>
    <w:rsid w:val="00FB7D4F"/>
    <w:rsid w:val="00FC1CB5"/>
    <w:rsid w:val="00FC29BC"/>
    <w:rsid w:val="00FC2E98"/>
    <w:rsid w:val="00FC6BDD"/>
    <w:rsid w:val="00FC6D49"/>
    <w:rsid w:val="00FD1165"/>
    <w:rsid w:val="00FD1C3E"/>
    <w:rsid w:val="00FD2890"/>
    <w:rsid w:val="00FD41A3"/>
    <w:rsid w:val="00FD6448"/>
    <w:rsid w:val="00FD6570"/>
    <w:rsid w:val="00FD7356"/>
    <w:rsid w:val="00FE0036"/>
    <w:rsid w:val="00FE2D1C"/>
    <w:rsid w:val="00FE2F8A"/>
    <w:rsid w:val="00FE3057"/>
    <w:rsid w:val="00FE47B2"/>
    <w:rsid w:val="00FE487D"/>
    <w:rsid w:val="00FE6B00"/>
    <w:rsid w:val="00FE729F"/>
    <w:rsid w:val="00FF34E8"/>
    <w:rsid w:val="00FF42B2"/>
    <w:rsid w:val="00FF5DFD"/>
    <w:rsid w:val="00FF629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454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3E5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1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715A"/>
    <w:pPr>
      <w:keepNext/>
      <w:bidi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53E55"/>
    <w:rPr>
      <w:sz w:val="20"/>
      <w:szCs w:val="20"/>
    </w:rPr>
  </w:style>
  <w:style w:type="character" w:styleId="FootnoteReference">
    <w:name w:val="footnote reference"/>
    <w:uiPriority w:val="99"/>
    <w:rsid w:val="00193A0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53E55"/>
    <w:pPr>
      <w:tabs>
        <w:tab w:val="center" w:pos="4153"/>
        <w:tab w:val="right" w:pos="8306"/>
      </w:tabs>
    </w:pPr>
    <w:rPr>
      <w:rFonts w:eastAsia="Times New Roman"/>
    </w:rPr>
  </w:style>
  <w:style w:type="character" w:styleId="PageNumber">
    <w:name w:val="page number"/>
    <w:basedOn w:val="DefaultParagraphFont"/>
    <w:rsid w:val="00453E55"/>
  </w:style>
  <w:style w:type="table" w:styleId="TableGrid">
    <w:name w:val="Table Grid"/>
    <w:basedOn w:val="TableNormal"/>
    <w:rsid w:val="003D68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F9D"/>
    <w:pPr>
      <w:tabs>
        <w:tab w:val="center" w:pos="4153"/>
        <w:tab w:val="right" w:pos="8306"/>
      </w:tabs>
    </w:pPr>
    <w:rPr>
      <w:rFonts w:eastAsia="Times New Roman"/>
    </w:rPr>
  </w:style>
  <w:style w:type="character" w:styleId="Hyperlink">
    <w:name w:val="Hyperlink"/>
    <w:uiPriority w:val="99"/>
    <w:rsid w:val="00E458CA"/>
    <w:rPr>
      <w:strike w:val="0"/>
      <w:dstrike w:val="0"/>
      <w:color w:val="336699"/>
      <w:u w:val="none"/>
      <w:effect w:val="none"/>
    </w:rPr>
  </w:style>
  <w:style w:type="character" w:styleId="Strong">
    <w:name w:val="Strong"/>
    <w:qFormat/>
    <w:rsid w:val="00E458CA"/>
    <w:rPr>
      <w:b/>
      <w:bCs/>
    </w:rPr>
  </w:style>
  <w:style w:type="paragraph" w:customStyle="1" w:styleId="Titrematn">
    <w:name w:val="Titre matn"/>
    <w:basedOn w:val="Normal"/>
    <w:rsid w:val="00A22C1B"/>
    <w:pPr>
      <w:jc w:val="lowKashida"/>
    </w:pPr>
    <w:rPr>
      <w:rFonts w:cs="Yagut"/>
      <w:b/>
      <w:bCs/>
      <w:sz w:val="20"/>
      <w:szCs w:val="23"/>
    </w:rPr>
  </w:style>
  <w:style w:type="paragraph" w:customStyle="1" w:styleId="Matnmagale">
    <w:name w:val="Matn magale"/>
    <w:basedOn w:val="Normal"/>
    <w:rsid w:val="00A22C1B"/>
    <w:pPr>
      <w:spacing w:line="340" w:lineRule="exact"/>
      <w:jc w:val="lowKashida"/>
    </w:pPr>
    <w:rPr>
      <w:rFonts w:cs="Nazanin"/>
      <w:sz w:val="18"/>
      <w:szCs w:val="21"/>
      <w:lang w:bidi="fa-IR"/>
    </w:rPr>
  </w:style>
  <w:style w:type="paragraph" w:customStyle="1" w:styleId="Ffootnote">
    <w:name w:val="F footnote"/>
    <w:basedOn w:val="Normal"/>
    <w:rsid w:val="00FF703F"/>
    <w:pPr>
      <w:spacing w:line="300" w:lineRule="exact"/>
      <w:jc w:val="lowKashida"/>
    </w:pPr>
    <w:rPr>
      <w:rFonts w:cs="Lotus"/>
      <w:sz w:val="16"/>
      <w:szCs w:val="18"/>
      <w:vertAlign w:val="superscript"/>
      <w:lang w:bidi="fa-IR"/>
    </w:rPr>
  </w:style>
  <w:style w:type="paragraph" w:customStyle="1" w:styleId="ManJadval">
    <w:name w:val="Man Jadval"/>
    <w:basedOn w:val="Normal"/>
    <w:rsid w:val="00B00F5D"/>
    <w:pPr>
      <w:spacing w:line="320" w:lineRule="exact"/>
      <w:jc w:val="right"/>
    </w:pPr>
    <w:rPr>
      <w:rFonts w:cs="Nazanin"/>
      <w:sz w:val="17"/>
      <w:szCs w:val="19"/>
      <w:lang w:bidi="fa-IR"/>
    </w:rPr>
  </w:style>
  <w:style w:type="character" w:customStyle="1" w:styleId="References">
    <w:name w:val="References"/>
    <w:rsid w:val="001D4B73"/>
    <w:rPr>
      <w:rFonts w:ascii="Times New Roman" w:hAnsi="Times New Roman" w:cs="Times New Roman"/>
      <w:b/>
      <w:bCs/>
      <w:sz w:val="24"/>
      <w:szCs w:val="24"/>
      <w:lang w:bidi="fa-IR"/>
    </w:rPr>
  </w:style>
  <w:style w:type="paragraph" w:customStyle="1" w:styleId="MatnReferences">
    <w:name w:val="Matn References"/>
    <w:basedOn w:val="Normal"/>
    <w:rsid w:val="00494659"/>
    <w:pPr>
      <w:numPr>
        <w:numId w:val="1"/>
      </w:numPr>
      <w:spacing w:line="340" w:lineRule="exact"/>
    </w:pPr>
    <w:rPr>
      <w:rFonts w:cs="Nazanin"/>
      <w:sz w:val="17"/>
      <w:szCs w:val="19"/>
      <w:lang w:bidi="fa-IR"/>
    </w:rPr>
  </w:style>
  <w:style w:type="paragraph" w:customStyle="1" w:styleId="Onvan">
    <w:name w:val="Onvan"/>
    <w:basedOn w:val="Normal"/>
    <w:rsid w:val="00461516"/>
    <w:pPr>
      <w:spacing w:line="400" w:lineRule="exact"/>
    </w:pPr>
    <w:rPr>
      <w:rFonts w:cs="Mitra"/>
      <w:b/>
      <w:bCs/>
      <w:sz w:val="23"/>
      <w:szCs w:val="26"/>
      <w:lang w:bidi="fa-IR"/>
    </w:rPr>
  </w:style>
  <w:style w:type="paragraph" w:customStyle="1" w:styleId="Nevesandegan">
    <w:name w:val="Nevesandegan"/>
    <w:basedOn w:val="Normal"/>
    <w:rsid w:val="00AE3022"/>
    <w:pPr>
      <w:spacing w:line="340" w:lineRule="exact"/>
    </w:pPr>
    <w:rPr>
      <w:rFonts w:cs="Yagut"/>
      <w:sz w:val="20"/>
      <w:szCs w:val="20"/>
      <w:lang w:bidi="fa-IR"/>
    </w:rPr>
  </w:style>
  <w:style w:type="paragraph" w:customStyle="1" w:styleId="Paziresh">
    <w:name w:val="Paziresh"/>
    <w:basedOn w:val="Normal"/>
    <w:rsid w:val="00AE3022"/>
    <w:pPr>
      <w:spacing w:line="340" w:lineRule="exact"/>
    </w:pPr>
    <w:rPr>
      <w:rFonts w:cs="B Lotus"/>
      <w:b/>
      <w:bCs/>
      <w:noProof/>
      <w:color w:val="333333"/>
      <w:sz w:val="22"/>
      <w:szCs w:val="22"/>
      <w:lang w:bidi="fa-IR"/>
    </w:rPr>
  </w:style>
  <w:style w:type="paragraph" w:customStyle="1" w:styleId="Chekide">
    <w:name w:val="Chekide"/>
    <w:basedOn w:val="Normal"/>
    <w:rsid w:val="00AE3022"/>
    <w:pPr>
      <w:spacing w:line="340" w:lineRule="exact"/>
      <w:jc w:val="lowKashida"/>
    </w:pPr>
    <w:rPr>
      <w:rFonts w:cs="Nazanin"/>
      <w:sz w:val="17"/>
      <w:szCs w:val="19"/>
    </w:rPr>
  </w:style>
  <w:style w:type="paragraph" w:customStyle="1" w:styleId="Email">
    <w:name w:val="Email"/>
    <w:basedOn w:val="Normal"/>
    <w:rsid w:val="00BC2AB6"/>
    <w:pPr>
      <w:spacing w:line="340" w:lineRule="exact"/>
    </w:pPr>
    <w:rPr>
      <w:sz w:val="17"/>
      <w:szCs w:val="17"/>
      <w:lang w:bidi="fa-IR"/>
    </w:rPr>
  </w:style>
  <w:style w:type="paragraph" w:customStyle="1" w:styleId="AHeader">
    <w:name w:val="َA Header"/>
    <w:basedOn w:val="Header"/>
    <w:rsid w:val="00684971"/>
    <w:rPr>
      <w:rFonts w:cs="Mitra"/>
      <w:sz w:val="16"/>
      <w:szCs w:val="18"/>
      <w:lang w:bidi="fa-IR"/>
    </w:rPr>
  </w:style>
  <w:style w:type="paragraph" w:customStyle="1" w:styleId="APageNumber">
    <w:name w:val="َA Page Number"/>
    <w:basedOn w:val="Footer"/>
    <w:rsid w:val="00C12278"/>
    <w:pPr>
      <w:framePr w:wrap="around" w:vAnchor="text" w:hAnchor="text" w:xAlign="center" w:y="1"/>
    </w:pPr>
    <w:rPr>
      <w:rFonts w:cs="Mitra"/>
      <w:sz w:val="20"/>
      <w:szCs w:val="18"/>
    </w:rPr>
  </w:style>
  <w:style w:type="character" w:customStyle="1" w:styleId="style7style3">
    <w:name w:val="style7  style3"/>
    <w:basedOn w:val="DefaultParagraphFont"/>
    <w:rsid w:val="00D06282"/>
  </w:style>
  <w:style w:type="paragraph" w:customStyle="1" w:styleId="MatnReferences2">
    <w:name w:val="Matn References 2"/>
    <w:basedOn w:val="MatnReferences"/>
    <w:rsid w:val="00F36A26"/>
    <w:pPr>
      <w:numPr>
        <w:numId w:val="0"/>
      </w:numPr>
      <w:jc w:val="lowKashida"/>
    </w:pPr>
    <w:rPr>
      <w:rFonts w:ascii="ZapfEllipt BT" w:hAnsi="ZapfEllipt BT"/>
    </w:rPr>
  </w:style>
  <w:style w:type="paragraph" w:customStyle="1" w:styleId="Afootnote">
    <w:name w:val="A footnote"/>
    <w:basedOn w:val="Normal"/>
    <w:rsid w:val="00193A03"/>
    <w:rPr>
      <w:i/>
      <w:iCs/>
      <w:sz w:val="20"/>
      <w:szCs w:val="20"/>
    </w:rPr>
  </w:style>
  <w:style w:type="paragraph" w:customStyle="1" w:styleId="Pazeresh">
    <w:name w:val="Pazeresh"/>
    <w:basedOn w:val="Normal"/>
    <w:rsid w:val="00D06282"/>
    <w:pPr>
      <w:spacing w:line="320" w:lineRule="exact"/>
    </w:pPr>
    <w:rPr>
      <w:rFonts w:cs="B Lotus"/>
      <w:b/>
      <w:bCs/>
      <w:sz w:val="22"/>
      <w:szCs w:val="22"/>
      <w:lang w:bidi="fa-IR"/>
    </w:rPr>
  </w:style>
  <w:style w:type="paragraph" w:customStyle="1" w:styleId="Titrmatn">
    <w:name w:val="Titr matn"/>
    <w:basedOn w:val="Normal"/>
    <w:rsid w:val="00D06282"/>
    <w:pPr>
      <w:spacing w:line="320" w:lineRule="exact"/>
      <w:jc w:val="lowKashida"/>
    </w:pPr>
    <w:rPr>
      <w:rFonts w:cs="Yagut"/>
      <w:b/>
      <w:bCs/>
      <w:sz w:val="23"/>
      <w:szCs w:val="23"/>
      <w:lang w:bidi="fa-IR"/>
    </w:rPr>
  </w:style>
  <w:style w:type="paragraph" w:customStyle="1" w:styleId="Amatnmagale">
    <w:name w:val="A matn magale"/>
    <w:basedOn w:val="Normal"/>
    <w:link w:val="AmatnmagaleChar"/>
    <w:rsid w:val="00193A03"/>
    <w:rPr>
      <w:rFonts w:eastAsia="Times New Roman"/>
      <w:sz w:val="22"/>
      <w:szCs w:val="22"/>
    </w:rPr>
  </w:style>
  <w:style w:type="paragraph" w:customStyle="1" w:styleId="Efootnote">
    <w:name w:val="Efootnote"/>
    <w:basedOn w:val="FootnoteText"/>
    <w:rsid w:val="00222CFF"/>
    <w:rPr>
      <w:sz w:val="16"/>
      <w:szCs w:val="16"/>
    </w:rPr>
  </w:style>
  <w:style w:type="paragraph" w:customStyle="1" w:styleId="AHeader0">
    <w:name w:val="A Header"/>
    <w:basedOn w:val="AHeader"/>
    <w:rsid w:val="00FF6291"/>
  </w:style>
  <w:style w:type="paragraph" w:customStyle="1" w:styleId="Anevesandegan">
    <w:name w:val="A nevesandegan"/>
    <w:basedOn w:val="Normal"/>
    <w:rsid w:val="00193A03"/>
    <w:rPr>
      <w:b/>
      <w:bCs/>
      <w:i/>
      <w:iCs/>
    </w:rPr>
  </w:style>
  <w:style w:type="paragraph" w:customStyle="1" w:styleId="Aonvan">
    <w:name w:val="A onvan"/>
    <w:basedOn w:val="Normal"/>
    <w:rsid w:val="00193A03"/>
    <w:rPr>
      <w:b/>
      <w:bCs/>
      <w:caps/>
      <w:sz w:val="28"/>
      <w:szCs w:val="28"/>
    </w:rPr>
  </w:style>
  <w:style w:type="paragraph" w:customStyle="1" w:styleId="AReceived">
    <w:name w:val="A Received"/>
    <w:basedOn w:val="Normal"/>
    <w:rsid w:val="00193A03"/>
    <w:rPr>
      <w:rFonts w:cs="B Lotus"/>
      <w:b/>
      <w:bCs/>
      <w:sz w:val="20"/>
      <w:szCs w:val="20"/>
      <w:lang w:bidi="fa-IR"/>
    </w:rPr>
  </w:style>
  <w:style w:type="paragraph" w:customStyle="1" w:styleId="Atitrmatn">
    <w:name w:val="A titr matn"/>
    <w:basedOn w:val="Amatnmagale"/>
    <w:rsid w:val="00193A03"/>
    <w:rPr>
      <w:b/>
      <w:bCs/>
      <w:i/>
      <w:iCs/>
    </w:rPr>
  </w:style>
  <w:style w:type="paragraph" w:customStyle="1" w:styleId="Abstract">
    <w:name w:val="Abstract"/>
    <w:basedOn w:val="Normal"/>
    <w:rsid w:val="00193A03"/>
    <w:pPr>
      <w:jc w:val="both"/>
    </w:pPr>
    <w:rPr>
      <w:rFonts w:cs="B Lotus"/>
      <w:b/>
      <w:bCs/>
      <w:lang w:bidi="fa-IR"/>
    </w:rPr>
  </w:style>
  <w:style w:type="paragraph" w:customStyle="1" w:styleId="email0">
    <w:name w:val="email"/>
    <w:basedOn w:val="Normal"/>
    <w:rsid w:val="00193A03"/>
    <w:pPr>
      <w:jc w:val="lowKashida"/>
    </w:pPr>
    <w:rPr>
      <w:rFonts w:cs="Yagut"/>
      <w:b/>
      <w:bCs/>
      <w:spacing w:val="-4"/>
      <w:sz w:val="22"/>
      <w:szCs w:val="22"/>
      <w:lang w:bidi="fa-IR"/>
    </w:rPr>
  </w:style>
  <w:style w:type="paragraph" w:styleId="Title">
    <w:name w:val="Title"/>
    <w:basedOn w:val="Normal"/>
    <w:link w:val="TitleChar"/>
    <w:qFormat/>
    <w:rsid w:val="006465A2"/>
    <w:rPr>
      <w:rFonts w:eastAsia="Times New Roman"/>
      <w:sz w:val="44"/>
      <w:szCs w:val="44"/>
    </w:rPr>
  </w:style>
  <w:style w:type="character" w:customStyle="1" w:styleId="TitleChar">
    <w:name w:val="Title Char"/>
    <w:link w:val="Title"/>
    <w:rsid w:val="006465A2"/>
    <w:rPr>
      <w:rFonts w:cs="Yagut"/>
      <w:sz w:val="44"/>
      <w:szCs w:val="44"/>
    </w:rPr>
  </w:style>
  <w:style w:type="character" w:styleId="Emphasis">
    <w:name w:val="Emphasis"/>
    <w:qFormat/>
    <w:rsid w:val="00451626"/>
    <w:rPr>
      <w:b/>
      <w:bCs/>
      <w:i w:val="0"/>
      <w:iCs w:val="0"/>
    </w:rPr>
  </w:style>
  <w:style w:type="paragraph" w:customStyle="1" w:styleId="1Pagenumber">
    <w:name w:val="1Page number"/>
    <w:basedOn w:val="Footer"/>
    <w:rsid w:val="00857E0F"/>
    <w:rPr>
      <w:rFonts w:cs="Mitra"/>
      <w:szCs w:val="18"/>
    </w:rPr>
  </w:style>
  <w:style w:type="character" w:customStyle="1" w:styleId="HeaderChar">
    <w:name w:val="Header Char"/>
    <w:link w:val="Header"/>
    <w:uiPriority w:val="99"/>
    <w:rsid w:val="00306096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0364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644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364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971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9715A"/>
    <w:rPr>
      <w:rFonts w:ascii="Arial" w:hAnsi="Arial" w:cs="Arial"/>
      <w:b/>
      <w:bCs/>
      <w:noProof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49715A"/>
    <w:pPr>
      <w:bidi/>
      <w:jc w:val="lowKashida"/>
    </w:pPr>
    <w:rPr>
      <w:rFonts w:eastAsia="Times New Roman" w:cs="Lotus"/>
      <w:noProof/>
      <w:szCs w:val="28"/>
      <w:lang w:bidi="fa-IR"/>
    </w:rPr>
  </w:style>
  <w:style w:type="character" w:customStyle="1" w:styleId="BodyTextChar">
    <w:name w:val="Body Text Char"/>
    <w:link w:val="BodyText"/>
    <w:rsid w:val="0049715A"/>
    <w:rPr>
      <w:rFonts w:cs="Lotus"/>
      <w:noProof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49715A"/>
    <w:pPr>
      <w:bidi/>
      <w:spacing w:after="120" w:line="480" w:lineRule="auto"/>
      <w:ind w:left="283"/>
    </w:pPr>
    <w:rPr>
      <w:rFonts w:eastAsia="Times New Roman" w:cs="Lotus"/>
      <w:noProof/>
      <w:szCs w:val="28"/>
      <w:lang w:bidi="fa-IR"/>
    </w:rPr>
  </w:style>
  <w:style w:type="character" w:customStyle="1" w:styleId="BodyTextIndent2Char">
    <w:name w:val="Body Text Indent 2 Char"/>
    <w:link w:val="BodyTextIndent2"/>
    <w:rsid w:val="0049715A"/>
    <w:rPr>
      <w:rFonts w:cs="Lotus"/>
      <w:noProof/>
      <w:sz w:val="24"/>
      <w:szCs w:val="28"/>
      <w:lang w:bidi="fa-IR"/>
    </w:rPr>
  </w:style>
  <w:style w:type="paragraph" w:styleId="Caption">
    <w:name w:val="caption"/>
    <w:basedOn w:val="Normal"/>
    <w:next w:val="Normal"/>
    <w:uiPriority w:val="35"/>
    <w:qFormat/>
    <w:rsid w:val="0049715A"/>
    <w:pPr>
      <w:spacing w:before="120" w:after="120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4971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715A"/>
  </w:style>
  <w:style w:type="character" w:styleId="EndnoteReference">
    <w:name w:val="endnote reference"/>
    <w:rsid w:val="0049715A"/>
    <w:rPr>
      <w:vertAlign w:val="superscript"/>
    </w:rPr>
  </w:style>
  <w:style w:type="character" w:customStyle="1" w:styleId="ti">
    <w:name w:val="ti"/>
    <w:rsid w:val="0049715A"/>
    <w:rPr>
      <w:rFonts w:cs="Times New Roman"/>
    </w:rPr>
  </w:style>
  <w:style w:type="character" w:customStyle="1" w:styleId="Heading1Char">
    <w:name w:val="Heading 1 Char"/>
    <w:link w:val="Heading1"/>
    <w:rsid w:val="0049715A"/>
    <w:rPr>
      <w:rFonts w:ascii="Arial" w:hAnsi="Arial" w:cs="Arial"/>
      <w:b/>
      <w:bCs/>
      <w:kern w:val="32"/>
      <w:sz w:val="32"/>
      <w:szCs w:val="32"/>
    </w:rPr>
  </w:style>
  <w:style w:type="paragraph" w:customStyle="1" w:styleId="title1">
    <w:name w:val="title1"/>
    <w:basedOn w:val="Normal"/>
    <w:rsid w:val="0049715A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49715A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49715A"/>
  </w:style>
  <w:style w:type="character" w:customStyle="1" w:styleId="ti2">
    <w:name w:val="ti2"/>
    <w:rsid w:val="0049715A"/>
    <w:rPr>
      <w:rFonts w:cs="Times New Roman"/>
      <w:sz w:val="22"/>
      <w:szCs w:val="22"/>
    </w:rPr>
  </w:style>
  <w:style w:type="paragraph" w:styleId="List">
    <w:name w:val="List"/>
    <w:basedOn w:val="Normal"/>
    <w:rsid w:val="0049715A"/>
    <w:pPr>
      <w:bidi/>
      <w:spacing w:line="240" w:lineRule="atLeast"/>
      <w:ind w:left="283" w:hanging="283"/>
    </w:pPr>
    <w:rPr>
      <w:rFonts w:cs="Traditional Arabic"/>
      <w:noProof/>
      <w:sz w:val="20"/>
      <w:szCs w:val="20"/>
    </w:rPr>
  </w:style>
  <w:style w:type="character" w:customStyle="1" w:styleId="volume">
    <w:name w:val="volume"/>
    <w:rsid w:val="0049715A"/>
    <w:rPr>
      <w:rFonts w:cs="Times New Roman"/>
    </w:rPr>
  </w:style>
  <w:style w:type="character" w:customStyle="1" w:styleId="issue">
    <w:name w:val="issue"/>
    <w:rsid w:val="0049715A"/>
    <w:rPr>
      <w:rFonts w:cs="Times New Roman"/>
    </w:rPr>
  </w:style>
  <w:style w:type="character" w:customStyle="1" w:styleId="pages">
    <w:name w:val="pages"/>
    <w:rsid w:val="0049715A"/>
    <w:rPr>
      <w:rFonts w:cs="Times New Roman"/>
    </w:rPr>
  </w:style>
  <w:style w:type="paragraph" w:customStyle="1" w:styleId="Address">
    <w:name w:val="Address"/>
    <w:basedOn w:val="Normal"/>
    <w:next w:val="Normal"/>
    <w:rsid w:val="0049715A"/>
    <w:pPr>
      <w:widowControl w:val="0"/>
      <w:tabs>
        <w:tab w:val="left" w:pos="240"/>
      </w:tabs>
      <w:overflowPunct w:val="0"/>
      <w:autoSpaceDE w:val="0"/>
      <w:autoSpaceDN w:val="0"/>
      <w:adjustRightInd w:val="0"/>
      <w:spacing w:after="120" w:line="240" w:lineRule="exact"/>
      <w:jc w:val="right"/>
      <w:textAlignment w:val="baseline"/>
    </w:pPr>
    <w:rPr>
      <w:color w:val="0000FF"/>
      <w:sz w:val="16"/>
      <w:szCs w:val="16"/>
      <w:lang w:val="en-GB"/>
    </w:rPr>
  </w:style>
  <w:style w:type="character" w:customStyle="1" w:styleId="AmatnmagaleChar">
    <w:name w:val="A matn magale Char"/>
    <w:link w:val="Amatnmagale"/>
    <w:rsid w:val="009462C4"/>
    <w:rPr>
      <w:sz w:val="22"/>
      <w:szCs w:val="22"/>
      <w:lang w:bidi="ar-SA"/>
    </w:rPr>
  </w:style>
  <w:style w:type="character" w:styleId="CommentReference">
    <w:name w:val="annotation reference"/>
    <w:rsid w:val="00D56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434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5643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56434"/>
    <w:rPr>
      <w:b/>
      <w:bCs/>
    </w:rPr>
  </w:style>
  <w:style w:type="character" w:customStyle="1" w:styleId="CommentSubjectChar">
    <w:name w:val="Comment Subject Char"/>
    <w:link w:val="CommentSubject"/>
    <w:rsid w:val="00D56434"/>
    <w:rPr>
      <w:b/>
      <w:bCs/>
      <w:lang w:bidi="ar-SA"/>
    </w:rPr>
  </w:style>
  <w:style w:type="character" w:customStyle="1" w:styleId="a">
    <w:name w:val="a"/>
    <w:basedOn w:val="DefaultParagraphFont"/>
    <w:rsid w:val="009F1454"/>
  </w:style>
  <w:style w:type="character" w:customStyle="1" w:styleId="citation-publication-date">
    <w:name w:val="citation-publication-date"/>
    <w:basedOn w:val="DefaultParagraphFont"/>
    <w:rsid w:val="009F1454"/>
  </w:style>
  <w:style w:type="character" w:customStyle="1" w:styleId="citation-volume">
    <w:name w:val="citation-volume"/>
    <w:basedOn w:val="DefaultParagraphFont"/>
    <w:rsid w:val="009F1454"/>
  </w:style>
  <w:style w:type="character" w:customStyle="1" w:styleId="citation-issue">
    <w:name w:val="citation-issue"/>
    <w:basedOn w:val="DefaultParagraphFont"/>
    <w:rsid w:val="009F1454"/>
  </w:style>
  <w:style w:type="character" w:customStyle="1" w:styleId="citation-flpages">
    <w:name w:val="citation-flpages"/>
    <w:basedOn w:val="DefaultParagraphFont"/>
    <w:rsid w:val="009F1454"/>
  </w:style>
  <w:style w:type="character" w:customStyle="1" w:styleId="citation-abbreviation">
    <w:name w:val="citation-abbreviation"/>
    <w:basedOn w:val="DefaultParagraphFont"/>
    <w:rsid w:val="009F145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454"/>
  </w:style>
  <w:style w:type="character" w:customStyle="1" w:styleId="src1">
    <w:name w:val="src1"/>
    <w:rsid w:val="009F1454"/>
    <w:rPr>
      <w:vanish w:val="0"/>
      <w:webHidden w:val="0"/>
      <w:specVanish w:val="0"/>
    </w:rPr>
  </w:style>
  <w:style w:type="paragraph" w:customStyle="1" w:styleId="Style">
    <w:name w:val="Style"/>
    <w:rsid w:val="008715B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3Deffects1">
    <w:name w:val="Table 3D effects 1"/>
    <w:basedOn w:val="TableNormal"/>
    <w:rsid w:val="003834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shorttext">
    <w:name w:val="long_text short_text"/>
    <w:basedOn w:val="DefaultParagraphFont"/>
    <w:rsid w:val="003834AD"/>
  </w:style>
  <w:style w:type="character" w:customStyle="1" w:styleId="apple-converted-space">
    <w:name w:val="apple-converted-space"/>
    <w:basedOn w:val="DefaultParagraphFont"/>
    <w:rsid w:val="001E51FA"/>
  </w:style>
  <w:style w:type="numbering" w:customStyle="1" w:styleId="NoList1">
    <w:name w:val="No List1"/>
    <w:next w:val="NoList"/>
    <w:uiPriority w:val="99"/>
    <w:semiHidden/>
    <w:unhideWhenUsed/>
    <w:rsid w:val="00191436"/>
  </w:style>
  <w:style w:type="paragraph" w:styleId="ListParagraph">
    <w:name w:val="List Paragraph"/>
    <w:basedOn w:val="Normal"/>
    <w:uiPriority w:val="34"/>
    <w:qFormat/>
    <w:rsid w:val="00191436"/>
    <w:pPr>
      <w:ind w:left="720"/>
      <w:contextualSpacing/>
    </w:pPr>
    <w:rPr>
      <w:rFonts w:eastAsia="Times New Roman"/>
      <w:lang w:eastAsia="en-US"/>
    </w:rPr>
  </w:style>
  <w:style w:type="character" w:customStyle="1" w:styleId="hit">
    <w:name w:val="hit"/>
    <w:basedOn w:val="DefaultParagraphFont"/>
    <w:rsid w:val="00191436"/>
  </w:style>
  <w:style w:type="paragraph" w:customStyle="1" w:styleId="a0">
    <w:name w:val="متن اصلی"/>
    <w:basedOn w:val="BodyText"/>
    <w:link w:val="Char1"/>
    <w:qFormat/>
    <w:rsid w:val="004C61FC"/>
    <w:pPr>
      <w:suppressAutoHyphens/>
      <w:spacing w:line="360" w:lineRule="auto"/>
      <w:ind w:firstLine="454"/>
      <w:jc w:val="both"/>
    </w:pPr>
    <w:rPr>
      <w:rFonts w:eastAsia="Batang" w:cs="Zar"/>
      <w:noProof w:val="0"/>
      <w:lang w:val="x-none" w:eastAsia="ar-SA"/>
    </w:rPr>
  </w:style>
  <w:style w:type="character" w:customStyle="1" w:styleId="Char1">
    <w:name w:val="متن اصلی Char1"/>
    <w:link w:val="a0"/>
    <w:rsid w:val="004C61FC"/>
    <w:rPr>
      <w:rFonts w:eastAsia="Batang" w:cs="Zar"/>
      <w:sz w:val="24"/>
      <w:szCs w:val="28"/>
      <w:lang w:val="x-none" w:eastAsia="ar-SA" w:bidi="fa-IR"/>
    </w:rPr>
  </w:style>
  <w:style w:type="character" w:customStyle="1" w:styleId="hps">
    <w:name w:val="hps"/>
    <w:basedOn w:val="DefaultParagraphFont"/>
    <w:rsid w:val="00E455FF"/>
  </w:style>
  <w:style w:type="character" w:styleId="PlaceholderText">
    <w:name w:val="Placeholder Text"/>
    <w:basedOn w:val="DefaultParagraphFont"/>
    <w:uiPriority w:val="99"/>
    <w:semiHidden/>
    <w:rsid w:val="009D0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454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3E5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1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715A"/>
    <w:pPr>
      <w:keepNext/>
      <w:bidi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53E55"/>
    <w:rPr>
      <w:sz w:val="20"/>
      <w:szCs w:val="20"/>
    </w:rPr>
  </w:style>
  <w:style w:type="character" w:styleId="FootnoteReference">
    <w:name w:val="footnote reference"/>
    <w:uiPriority w:val="99"/>
    <w:rsid w:val="00193A0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53E55"/>
    <w:pPr>
      <w:tabs>
        <w:tab w:val="center" w:pos="4153"/>
        <w:tab w:val="right" w:pos="8306"/>
      </w:tabs>
    </w:pPr>
    <w:rPr>
      <w:rFonts w:eastAsia="Times New Roman"/>
    </w:rPr>
  </w:style>
  <w:style w:type="character" w:styleId="PageNumber">
    <w:name w:val="page number"/>
    <w:basedOn w:val="DefaultParagraphFont"/>
    <w:rsid w:val="00453E55"/>
  </w:style>
  <w:style w:type="table" w:styleId="TableGrid">
    <w:name w:val="Table Grid"/>
    <w:basedOn w:val="TableNormal"/>
    <w:rsid w:val="003D68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F9D"/>
    <w:pPr>
      <w:tabs>
        <w:tab w:val="center" w:pos="4153"/>
        <w:tab w:val="right" w:pos="8306"/>
      </w:tabs>
    </w:pPr>
    <w:rPr>
      <w:rFonts w:eastAsia="Times New Roman"/>
    </w:rPr>
  </w:style>
  <w:style w:type="character" w:styleId="Hyperlink">
    <w:name w:val="Hyperlink"/>
    <w:uiPriority w:val="99"/>
    <w:rsid w:val="00E458CA"/>
    <w:rPr>
      <w:strike w:val="0"/>
      <w:dstrike w:val="0"/>
      <w:color w:val="336699"/>
      <w:u w:val="none"/>
      <w:effect w:val="none"/>
    </w:rPr>
  </w:style>
  <w:style w:type="character" w:styleId="Strong">
    <w:name w:val="Strong"/>
    <w:qFormat/>
    <w:rsid w:val="00E458CA"/>
    <w:rPr>
      <w:b/>
      <w:bCs/>
    </w:rPr>
  </w:style>
  <w:style w:type="paragraph" w:customStyle="1" w:styleId="Titrematn">
    <w:name w:val="Titre matn"/>
    <w:basedOn w:val="Normal"/>
    <w:rsid w:val="00A22C1B"/>
    <w:pPr>
      <w:jc w:val="lowKashida"/>
    </w:pPr>
    <w:rPr>
      <w:rFonts w:cs="Yagut"/>
      <w:b/>
      <w:bCs/>
      <w:sz w:val="20"/>
      <w:szCs w:val="23"/>
    </w:rPr>
  </w:style>
  <w:style w:type="paragraph" w:customStyle="1" w:styleId="Matnmagale">
    <w:name w:val="Matn magale"/>
    <w:basedOn w:val="Normal"/>
    <w:rsid w:val="00A22C1B"/>
    <w:pPr>
      <w:spacing w:line="340" w:lineRule="exact"/>
      <w:jc w:val="lowKashida"/>
    </w:pPr>
    <w:rPr>
      <w:rFonts w:cs="Nazanin"/>
      <w:sz w:val="18"/>
      <w:szCs w:val="21"/>
      <w:lang w:bidi="fa-IR"/>
    </w:rPr>
  </w:style>
  <w:style w:type="paragraph" w:customStyle="1" w:styleId="Ffootnote">
    <w:name w:val="F footnote"/>
    <w:basedOn w:val="Normal"/>
    <w:rsid w:val="00FF703F"/>
    <w:pPr>
      <w:spacing w:line="300" w:lineRule="exact"/>
      <w:jc w:val="lowKashida"/>
    </w:pPr>
    <w:rPr>
      <w:rFonts w:cs="Lotus"/>
      <w:sz w:val="16"/>
      <w:szCs w:val="18"/>
      <w:vertAlign w:val="superscript"/>
      <w:lang w:bidi="fa-IR"/>
    </w:rPr>
  </w:style>
  <w:style w:type="paragraph" w:customStyle="1" w:styleId="ManJadval">
    <w:name w:val="Man Jadval"/>
    <w:basedOn w:val="Normal"/>
    <w:rsid w:val="00B00F5D"/>
    <w:pPr>
      <w:spacing w:line="320" w:lineRule="exact"/>
      <w:jc w:val="right"/>
    </w:pPr>
    <w:rPr>
      <w:rFonts w:cs="Nazanin"/>
      <w:sz w:val="17"/>
      <w:szCs w:val="19"/>
      <w:lang w:bidi="fa-IR"/>
    </w:rPr>
  </w:style>
  <w:style w:type="character" w:customStyle="1" w:styleId="References">
    <w:name w:val="References"/>
    <w:rsid w:val="001D4B73"/>
    <w:rPr>
      <w:rFonts w:ascii="Times New Roman" w:hAnsi="Times New Roman" w:cs="Times New Roman"/>
      <w:b/>
      <w:bCs/>
      <w:sz w:val="24"/>
      <w:szCs w:val="24"/>
      <w:lang w:bidi="fa-IR"/>
    </w:rPr>
  </w:style>
  <w:style w:type="paragraph" w:customStyle="1" w:styleId="MatnReferences">
    <w:name w:val="Matn References"/>
    <w:basedOn w:val="Normal"/>
    <w:rsid w:val="00494659"/>
    <w:pPr>
      <w:numPr>
        <w:numId w:val="1"/>
      </w:numPr>
      <w:spacing w:line="340" w:lineRule="exact"/>
    </w:pPr>
    <w:rPr>
      <w:rFonts w:cs="Nazanin"/>
      <w:sz w:val="17"/>
      <w:szCs w:val="19"/>
      <w:lang w:bidi="fa-IR"/>
    </w:rPr>
  </w:style>
  <w:style w:type="paragraph" w:customStyle="1" w:styleId="Onvan">
    <w:name w:val="Onvan"/>
    <w:basedOn w:val="Normal"/>
    <w:rsid w:val="00461516"/>
    <w:pPr>
      <w:spacing w:line="400" w:lineRule="exact"/>
    </w:pPr>
    <w:rPr>
      <w:rFonts w:cs="Mitra"/>
      <w:b/>
      <w:bCs/>
      <w:sz w:val="23"/>
      <w:szCs w:val="26"/>
      <w:lang w:bidi="fa-IR"/>
    </w:rPr>
  </w:style>
  <w:style w:type="paragraph" w:customStyle="1" w:styleId="Nevesandegan">
    <w:name w:val="Nevesandegan"/>
    <w:basedOn w:val="Normal"/>
    <w:rsid w:val="00AE3022"/>
    <w:pPr>
      <w:spacing w:line="340" w:lineRule="exact"/>
    </w:pPr>
    <w:rPr>
      <w:rFonts w:cs="Yagut"/>
      <w:sz w:val="20"/>
      <w:szCs w:val="20"/>
      <w:lang w:bidi="fa-IR"/>
    </w:rPr>
  </w:style>
  <w:style w:type="paragraph" w:customStyle="1" w:styleId="Paziresh">
    <w:name w:val="Paziresh"/>
    <w:basedOn w:val="Normal"/>
    <w:rsid w:val="00AE3022"/>
    <w:pPr>
      <w:spacing w:line="340" w:lineRule="exact"/>
    </w:pPr>
    <w:rPr>
      <w:rFonts w:cs="B Lotus"/>
      <w:b/>
      <w:bCs/>
      <w:noProof/>
      <w:color w:val="333333"/>
      <w:sz w:val="22"/>
      <w:szCs w:val="22"/>
      <w:lang w:bidi="fa-IR"/>
    </w:rPr>
  </w:style>
  <w:style w:type="paragraph" w:customStyle="1" w:styleId="Chekide">
    <w:name w:val="Chekide"/>
    <w:basedOn w:val="Normal"/>
    <w:rsid w:val="00AE3022"/>
    <w:pPr>
      <w:spacing w:line="340" w:lineRule="exact"/>
      <w:jc w:val="lowKashida"/>
    </w:pPr>
    <w:rPr>
      <w:rFonts w:cs="Nazanin"/>
      <w:sz w:val="17"/>
      <w:szCs w:val="19"/>
    </w:rPr>
  </w:style>
  <w:style w:type="paragraph" w:customStyle="1" w:styleId="Email">
    <w:name w:val="Email"/>
    <w:basedOn w:val="Normal"/>
    <w:rsid w:val="00BC2AB6"/>
    <w:pPr>
      <w:spacing w:line="340" w:lineRule="exact"/>
    </w:pPr>
    <w:rPr>
      <w:sz w:val="17"/>
      <w:szCs w:val="17"/>
      <w:lang w:bidi="fa-IR"/>
    </w:rPr>
  </w:style>
  <w:style w:type="paragraph" w:customStyle="1" w:styleId="AHeader">
    <w:name w:val="َA Header"/>
    <w:basedOn w:val="Header"/>
    <w:rsid w:val="00684971"/>
    <w:rPr>
      <w:rFonts w:cs="Mitra"/>
      <w:sz w:val="16"/>
      <w:szCs w:val="18"/>
      <w:lang w:bidi="fa-IR"/>
    </w:rPr>
  </w:style>
  <w:style w:type="paragraph" w:customStyle="1" w:styleId="APageNumber">
    <w:name w:val="َA Page Number"/>
    <w:basedOn w:val="Footer"/>
    <w:rsid w:val="00C12278"/>
    <w:pPr>
      <w:framePr w:wrap="around" w:vAnchor="text" w:hAnchor="text" w:xAlign="center" w:y="1"/>
    </w:pPr>
    <w:rPr>
      <w:rFonts w:cs="Mitra"/>
      <w:sz w:val="20"/>
      <w:szCs w:val="18"/>
    </w:rPr>
  </w:style>
  <w:style w:type="character" w:customStyle="1" w:styleId="style7style3">
    <w:name w:val="style7  style3"/>
    <w:basedOn w:val="DefaultParagraphFont"/>
    <w:rsid w:val="00D06282"/>
  </w:style>
  <w:style w:type="paragraph" w:customStyle="1" w:styleId="MatnReferences2">
    <w:name w:val="Matn References 2"/>
    <w:basedOn w:val="MatnReferences"/>
    <w:rsid w:val="00F36A26"/>
    <w:pPr>
      <w:numPr>
        <w:numId w:val="0"/>
      </w:numPr>
      <w:jc w:val="lowKashida"/>
    </w:pPr>
    <w:rPr>
      <w:rFonts w:ascii="ZapfEllipt BT" w:hAnsi="ZapfEllipt BT"/>
    </w:rPr>
  </w:style>
  <w:style w:type="paragraph" w:customStyle="1" w:styleId="Afootnote">
    <w:name w:val="A footnote"/>
    <w:basedOn w:val="Normal"/>
    <w:rsid w:val="00193A03"/>
    <w:rPr>
      <w:i/>
      <w:iCs/>
      <w:sz w:val="20"/>
      <w:szCs w:val="20"/>
    </w:rPr>
  </w:style>
  <w:style w:type="paragraph" w:customStyle="1" w:styleId="Pazeresh">
    <w:name w:val="Pazeresh"/>
    <w:basedOn w:val="Normal"/>
    <w:rsid w:val="00D06282"/>
    <w:pPr>
      <w:spacing w:line="320" w:lineRule="exact"/>
    </w:pPr>
    <w:rPr>
      <w:rFonts w:cs="B Lotus"/>
      <w:b/>
      <w:bCs/>
      <w:sz w:val="22"/>
      <w:szCs w:val="22"/>
      <w:lang w:bidi="fa-IR"/>
    </w:rPr>
  </w:style>
  <w:style w:type="paragraph" w:customStyle="1" w:styleId="Titrmatn">
    <w:name w:val="Titr matn"/>
    <w:basedOn w:val="Normal"/>
    <w:rsid w:val="00D06282"/>
    <w:pPr>
      <w:spacing w:line="320" w:lineRule="exact"/>
      <w:jc w:val="lowKashida"/>
    </w:pPr>
    <w:rPr>
      <w:rFonts w:cs="Yagut"/>
      <w:b/>
      <w:bCs/>
      <w:sz w:val="23"/>
      <w:szCs w:val="23"/>
      <w:lang w:bidi="fa-IR"/>
    </w:rPr>
  </w:style>
  <w:style w:type="paragraph" w:customStyle="1" w:styleId="Amatnmagale">
    <w:name w:val="A matn magale"/>
    <w:basedOn w:val="Normal"/>
    <w:link w:val="AmatnmagaleChar"/>
    <w:rsid w:val="00193A03"/>
    <w:rPr>
      <w:rFonts w:eastAsia="Times New Roman"/>
      <w:sz w:val="22"/>
      <w:szCs w:val="22"/>
    </w:rPr>
  </w:style>
  <w:style w:type="paragraph" w:customStyle="1" w:styleId="Efootnote">
    <w:name w:val="Efootnote"/>
    <w:basedOn w:val="FootnoteText"/>
    <w:rsid w:val="00222CFF"/>
    <w:rPr>
      <w:sz w:val="16"/>
      <w:szCs w:val="16"/>
    </w:rPr>
  </w:style>
  <w:style w:type="paragraph" w:customStyle="1" w:styleId="AHeader0">
    <w:name w:val="A Header"/>
    <w:basedOn w:val="AHeader"/>
    <w:rsid w:val="00FF6291"/>
  </w:style>
  <w:style w:type="paragraph" w:customStyle="1" w:styleId="Anevesandegan">
    <w:name w:val="A nevesandegan"/>
    <w:basedOn w:val="Normal"/>
    <w:rsid w:val="00193A03"/>
    <w:rPr>
      <w:b/>
      <w:bCs/>
      <w:i/>
      <w:iCs/>
    </w:rPr>
  </w:style>
  <w:style w:type="paragraph" w:customStyle="1" w:styleId="Aonvan">
    <w:name w:val="A onvan"/>
    <w:basedOn w:val="Normal"/>
    <w:rsid w:val="00193A03"/>
    <w:rPr>
      <w:b/>
      <w:bCs/>
      <w:caps/>
      <w:sz w:val="28"/>
      <w:szCs w:val="28"/>
    </w:rPr>
  </w:style>
  <w:style w:type="paragraph" w:customStyle="1" w:styleId="AReceived">
    <w:name w:val="A Received"/>
    <w:basedOn w:val="Normal"/>
    <w:rsid w:val="00193A03"/>
    <w:rPr>
      <w:rFonts w:cs="B Lotus"/>
      <w:b/>
      <w:bCs/>
      <w:sz w:val="20"/>
      <w:szCs w:val="20"/>
      <w:lang w:bidi="fa-IR"/>
    </w:rPr>
  </w:style>
  <w:style w:type="paragraph" w:customStyle="1" w:styleId="Atitrmatn">
    <w:name w:val="A titr matn"/>
    <w:basedOn w:val="Amatnmagale"/>
    <w:rsid w:val="00193A03"/>
    <w:rPr>
      <w:b/>
      <w:bCs/>
      <w:i/>
      <w:iCs/>
    </w:rPr>
  </w:style>
  <w:style w:type="paragraph" w:customStyle="1" w:styleId="Abstract">
    <w:name w:val="Abstract"/>
    <w:basedOn w:val="Normal"/>
    <w:rsid w:val="00193A03"/>
    <w:pPr>
      <w:jc w:val="both"/>
    </w:pPr>
    <w:rPr>
      <w:rFonts w:cs="B Lotus"/>
      <w:b/>
      <w:bCs/>
      <w:lang w:bidi="fa-IR"/>
    </w:rPr>
  </w:style>
  <w:style w:type="paragraph" w:customStyle="1" w:styleId="email0">
    <w:name w:val="email"/>
    <w:basedOn w:val="Normal"/>
    <w:rsid w:val="00193A03"/>
    <w:pPr>
      <w:jc w:val="lowKashida"/>
    </w:pPr>
    <w:rPr>
      <w:rFonts w:cs="Yagut"/>
      <w:b/>
      <w:bCs/>
      <w:spacing w:val="-4"/>
      <w:sz w:val="22"/>
      <w:szCs w:val="22"/>
      <w:lang w:bidi="fa-IR"/>
    </w:rPr>
  </w:style>
  <w:style w:type="paragraph" w:styleId="Title">
    <w:name w:val="Title"/>
    <w:basedOn w:val="Normal"/>
    <w:link w:val="TitleChar"/>
    <w:qFormat/>
    <w:rsid w:val="006465A2"/>
    <w:rPr>
      <w:rFonts w:eastAsia="Times New Roman"/>
      <w:sz w:val="44"/>
      <w:szCs w:val="44"/>
    </w:rPr>
  </w:style>
  <w:style w:type="character" w:customStyle="1" w:styleId="TitleChar">
    <w:name w:val="Title Char"/>
    <w:link w:val="Title"/>
    <w:rsid w:val="006465A2"/>
    <w:rPr>
      <w:rFonts w:cs="Yagut"/>
      <w:sz w:val="44"/>
      <w:szCs w:val="44"/>
    </w:rPr>
  </w:style>
  <w:style w:type="character" w:styleId="Emphasis">
    <w:name w:val="Emphasis"/>
    <w:qFormat/>
    <w:rsid w:val="00451626"/>
    <w:rPr>
      <w:b/>
      <w:bCs/>
      <w:i w:val="0"/>
      <w:iCs w:val="0"/>
    </w:rPr>
  </w:style>
  <w:style w:type="paragraph" w:customStyle="1" w:styleId="1Pagenumber">
    <w:name w:val="1Page number"/>
    <w:basedOn w:val="Footer"/>
    <w:rsid w:val="00857E0F"/>
    <w:rPr>
      <w:rFonts w:cs="Mitra"/>
      <w:szCs w:val="18"/>
    </w:rPr>
  </w:style>
  <w:style w:type="character" w:customStyle="1" w:styleId="HeaderChar">
    <w:name w:val="Header Char"/>
    <w:link w:val="Header"/>
    <w:uiPriority w:val="99"/>
    <w:rsid w:val="00306096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0364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644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364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971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9715A"/>
    <w:rPr>
      <w:rFonts w:ascii="Arial" w:hAnsi="Arial" w:cs="Arial"/>
      <w:b/>
      <w:bCs/>
      <w:noProof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49715A"/>
    <w:pPr>
      <w:bidi/>
      <w:jc w:val="lowKashida"/>
    </w:pPr>
    <w:rPr>
      <w:rFonts w:eastAsia="Times New Roman" w:cs="Lotus"/>
      <w:noProof/>
      <w:szCs w:val="28"/>
      <w:lang w:bidi="fa-IR"/>
    </w:rPr>
  </w:style>
  <w:style w:type="character" w:customStyle="1" w:styleId="BodyTextChar">
    <w:name w:val="Body Text Char"/>
    <w:link w:val="BodyText"/>
    <w:rsid w:val="0049715A"/>
    <w:rPr>
      <w:rFonts w:cs="Lotus"/>
      <w:noProof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49715A"/>
    <w:pPr>
      <w:bidi/>
      <w:spacing w:after="120" w:line="480" w:lineRule="auto"/>
      <w:ind w:left="283"/>
    </w:pPr>
    <w:rPr>
      <w:rFonts w:eastAsia="Times New Roman" w:cs="Lotus"/>
      <w:noProof/>
      <w:szCs w:val="28"/>
      <w:lang w:bidi="fa-IR"/>
    </w:rPr>
  </w:style>
  <w:style w:type="character" w:customStyle="1" w:styleId="BodyTextIndent2Char">
    <w:name w:val="Body Text Indent 2 Char"/>
    <w:link w:val="BodyTextIndent2"/>
    <w:rsid w:val="0049715A"/>
    <w:rPr>
      <w:rFonts w:cs="Lotus"/>
      <w:noProof/>
      <w:sz w:val="24"/>
      <w:szCs w:val="28"/>
      <w:lang w:bidi="fa-IR"/>
    </w:rPr>
  </w:style>
  <w:style w:type="paragraph" w:styleId="Caption">
    <w:name w:val="caption"/>
    <w:basedOn w:val="Normal"/>
    <w:next w:val="Normal"/>
    <w:uiPriority w:val="35"/>
    <w:qFormat/>
    <w:rsid w:val="0049715A"/>
    <w:pPr>
      <w:spacing w:before="120" w:after="120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4971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715A"/>
  </w:style>
  <w:style w:type="character" w:styleId="EndnoteReference">
    <w:name w:val="endnote reference"/>
    <w:rsid w:val="0049715A"/>
    <w:rPr>
      <w:vertAlign w:val="superscript"/>
    </w:rPr>
  </w:style>
  <w:style w:type="character" w:customStyle="1" w:styleId="ti">
    <w:name w:val="ti"/>
    <w:rsid w:val="0049715A"/>
    <w:rPr>
      <w:rFonts w:cs="Times New Roman"/>
    </w:rPr>
  </w:style>
  <w:style w:type="character" w:customStyle="1" w:styleId="Heading1Char">
    <w:name w:val="Heading 1 Char"/>
    <w:link w:val="Heading1"/>
    <w:rsid w:val="0049715A"/>
    <w:rPr>
      <w:rFonts w:ascii="Arial" w:hAnsi="Arial" w:cs="Arial"/>
      <w:b/>
      <w:bCs/>
      <w:kern w:val="32"/>
      <w:sz w:val="32"/>
      <w:szCs w:val="32"/>
    </w:rPr>
  </w:style>
  <w:style w:type="paragraph" w:customStyle="1" w:styleId="title1">
    <w:name w:val="title1"/>
    <w:basedOn w:val="Normal"/>
    <w:rsid w:val="0049715A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49715A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49715A"/>
  </w:style>
  <w:style w:type="character" w:customStyle="1" w:styleId="ti2">
    <w:name w:val="ti2"/>
    <w:rsid w:val="0049715A"/>
    <w:rPr>
      <w:rFonts w:cs="Times New Roman"/>
      <w:sz w:val="22"/>
      <w:szCs w:val="22"/>
    </w:rPr>
  </w:style>
  <w:style w:type="paragraph" w:styleId="List">
    <w:name w:val="List"/>
    <w:basedOn w:val="Normal"/>
    <w:rsid w:val="0049715A"/>
    <w:pPr>
      <w:bidi/>
      <w:spacing w:line="240" w:lineRule="atLeast"/>
      <w:ind w:left="283" w:hanging="283"/>
    </w:pPr>
    <w:rPr>
      <w:rFonts w:cs="Traditional Arabic"/>
      <w:noProof/>
      <w:sz w:val="20"/>
      <w:szCs w:val="20"/>
    </w:rPr>
  </w:style>
  <w:style w:type="character" w:customStyle="1" w:styleId="volume">
    <w:name w:val="volume"/>
    <w:rsid w:val="0049715A"/>
    <w:rPr>
      <w:rFonts w:cs="Times New Roman"/>
    </w:rPr>
  </w:style>
  <w:style w:type="character" w:customStyle="1" w:styleId="issue">
    <w:name w:val="issue"/>
    <w:rsid w:val="0049715A"/>
    <w:rPr>
      <w:rFonts w:cs="Times New Roman"/>
    </w:rPr>
  </w:style>
  <w:style w:type="character" w:customStyle="1" w:styleId="pages">
    <w:name w:val="pages"/>
    <w:rsid w:val="0049715A"/>
    <w:rPr>
      <w:rFonts w:cs="Times New Roman"/>
    </w:rPr>
  </w:style>
  <w:style w:type="paragraph" w:customStyle="1" w:styleId="Address">
    <w:name w:val="Address"/>
    <w:basedOn w:val="Normal"/>
    <w:next w:val="Normal"/>
    <w:rsid w:val="0049715A"/>
    <w:pPr>
      <w:widowControl w:val="0"/>
      <w:tabs>
        <w:tab w:val="left" w:pos="240"/>
      </w:tabs>
      <w:overflowPunct w:val="0"/>
      <w:autoSpaceDE w:val="0"/>
      <w:autoSpaceDN w:val="0"/>
      <w:adjustRightInd w:val="0"/>
      <w:spacing w:after="120" w:line="240" w:lineRule="exact"/>
      <w:jc w:val="right"/>
      <w:textAlignment w:val="baseline"/>
    </w:pPr>
    <w:rPr>
      <w:color w:val="0000FF"/>
      <w:sz w:val="16"/>
      <w:szCs w:val="16"/>
      <w:lang w:val="en-GB"/>
    </w:rPr>
  </w:style>
  <w:style w:type="character" w:customStyle="1" w:styleId="AmatnmagaleChar">
    <w:name w:val="A matn magale Char"/>
    <w:link w:val="Amatnmagale"/>
    <w:rsid w:val="009462C4"/>
    <w:rPr>
      <w:sz w:val="22"/>
      <w:szCs w:val="22"/>
      <w:lang w:bidi="ar-SA"/>
    </w:rPr>
  </w:style>
  <w:style w:type="character" w:styleId="CommentReference">
    <w:name w:val="annotation reference"/>
    <w:rsid w:val="00D56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434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5643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56434"/>
    <w:rPr>
      <w:b/>
      <w:bCs/>
    </w:rPr>
  </w:style>
  <w:style w:type="character" w:customStyle="1" w:styleId="CommentSubjectChar">
    <w:name w:val="Comment Subject Char"/>
    <w:link w:val="CommentSubject"/>
    <w:rsid w:val="00D56434"/>
    <w:rPr>
      <w:b/>
      <w:bCs/>
      <w:lang w:bidi="ar-SA"/>
    </w:rPr>
  </w:style>
  <w:style w:type="character" w:customStyle="1" w:styleId="a">
    <w:name w:val="a"/>
    <w:basedOn w:val="DefaultParagraphFont"/>
    <w:rsid w:val="009F1454"/>
  </w:style>
  <w:style w:type="character" w:customStyle="1" w:styleId="citation-publication-date">
    <w:name w:val="citation-publication-date"/>
    <w:basedOn w:val="DefaultParagraphFont"/>
    <w:rsid w:val="009F1454"/>
  </w:style>
  <w:style w:type="character" w:customStyle="1" w:styleId="citation-volume">
    <w:name w:val="citation-volume"/>
    <w:basedOn w:val="DefaultParagraphFont"/>
    <w:rsid w:val="009F1454"/>
  </w:style>
  <w:style w:type="character" w:customStyle="1" w:styleId="citation-issue">
    <w:name w:val="citation-issue"/>
    <w:basedOn w:val="DefaultParagraphFont"/>
    <w:rsid w:val="009F1454"/>
  </w:style>
  <w:style w:type="character" w:customStyle="1" w:styleId="citation-flpages">
    <w:name w:val="citation-flpages"/>
    <w:basedOn w:val="DefaultParagraphFont"/>
    <w:rsid w:val="009F1454"/>
  </w:style>
  <w:style w:type="character" w:customStyle="1" w:styleId="citation-abbreviation">
    <w:name w:val="citation-abbreviation"/>
    <w:basedOn w:val="DefaultParagraphFont"/>
    <w:rsid w:val="009F145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454"/>
  </w:style>
  <w:style w:type="character" w:customStyle="1" w:styleId="src1">
    <w:name w:val="src1"/>
    <w:rsid w:val="009F1454"/>
    <w:rPr>
      <w:vanish w:val="0"/>
      <w:webHidden w:val="0"/>
      <w:specVanish w:val="0"/>
    </w:rPr>
  </w:style>
  <w:style w:type="paragraph" w:customStyle="1" w:styleId="Style">
    <w:name w:val="Style"/>
    <w:rsid w:val="008715B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3Deffects1">
    <w:name w:val="Table 3D effects 1"/>
    <w:basedOn w:val="TableNormal"/>
    <w:rsid w:val="003834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shorttext">
    <w:name w:val="long_text short_text"/>
    <w:basedOn w:val="DefaultParagraphFont"/>
    <w:rsid w:val="003834AD"/>
  </w:style>
  <w:style w:type="character" w:customStyle="1" w:styleId="apple-converted-space">
    <w:name w:val="apple-converted-space"/>
    <w:basedOn w:val="DefaultParagraphFont"/>
    <w:rsid w:val="001E51FA"/>
  </w:style>
  <w:style w:type="numbering" w:customStyle="1" w:styleId="NoList1">
    <w:name w:val="No List1"/>
    <w:next w:val="NoList"/>
    <w:uiPriority w:val="99"/>
    <w:semiHidden/>
    <w:unhideWhenUsed/>
    <w:rsid w:val="00191436"/>
  </w:style>
  <w:style w:type="paragraph" w:styleId="ListParagraph">
    <w:name w:val="List Paragraph"/>
    <w:basedOn w:val="Normal"/>
    <w:uiPriority w:val="34"/>
    <w:qFormat/>
    <w:rsid w:val="00191436"/>
    <w:pPr>
      <w:ind w:left="720"/>
      <w:contextualSpacing/>
    </w:pPr>
    <w:rPr>
      <w:rFonts w:eastAsia="Times New Roman"/>
      <w:lang w:eastAsia="en-US"/>
    </w:rPr>
  </w:style>
  <w:style w:type="character" w:customStyle="1" w:styleId="hit">
    <w:name w:val="hit"/>
    <w:basedOn w:val="DefaultParagraphFont"/>
    <w:rsid w:val="00191436"/>
  </w:style>
  <w:style w:type="paragraph" w:customStyle="1" w:styleId="a0">
    <w:name w:val="متن اصلی"/>
    <w:basedOn w:val="BodyText"/>
    <w:link w:val="Char1"/>
    <w:qFormat/>
    <w:rsid w:val="004C61FC"/>
    <w:pPr>
      <w:suppressAutoHyphens/>
      <w:spacing w:line="360" w:lineRule="auto"/>
      <w:ind w:firstLine="454"/>
      <w:jc w:val="both"/>
    </w:pPr>
    <w:rPr>
      <w:rFonts w:eastAsia="Batang" w:cs="Zar"/>
      <w:noProof w:val="0"/>
      <w:lang w:val="x-none" w:eastAsia="ar-SA"/>
    </w:rPr>
  </w:style>
  <w:style w:type="character" w:customStyle="1" w:styleId="Char1">
    <w:name w:val="متن اصلی Char1"/>
    <w:link w:val="a0"/>
    <w:rsid w:val="004C61FC"/>
    <w:rPr>
      <w:rFonts w:eastAsia="Batang" w:cs="Zar"/>
      <w:sz w:val="24"/>
      <w:szCs w:val="28"/>
      <w:lang w:val="x-none" w:eastAsia="ar-SA" w:bidi="fa-IR"/>
    </w:rPr>
  </w:style>
  <w:style w:type="character" w:customStyle="1" w:styleId="hps">
    <w:name w:val="hps"/>
    <w:basedOn w:val="DefaultParagraphFont"/>
    <w:rsid w:val="00E455FF"/>
  </w:style>
  <w:style w:type="character" w:styleId="PlaceholderText">
    <w:name w:val="Placeholder Text"/>
    <w:basedOn w:val="DefaultParagraphFont"/>
    <w:uiPriority w:val="99"/>
    <w:semiHidden/>
    <w:rsid w:val="009D0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;\Majallat\Templet\Template%20Med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0170A0BD441E9B4F895F75AD4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4D2-84FC-4415-B6CD-52198168DFA8}"/>
      </w:docPartPr>
      <w:docPartBody>
        <w:p w:rsidR="00000000" w:rsidRDefault="000E0DA4">
          <w:r w:rsidRPr="004E6AB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pfEllipt BT">
    <w:panose1 w:val="020405030505060408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4"/>
    <w:rsid w:val="000E0DA4"/>
    <w:rsid w:val="003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D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D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795C-D9C8-4B09-935A-7EC3C3C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Medical</Template>
  <TotalTime>52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 قسمت چکيده حداكثر تعداد کلمات  250 كلمه باشد. در تمامی قسمت های این فایل هنگام copy  و Paste کردن متن در محل مورد نظر از گزینه Paste merge Formatting  استفاده کنید تا با فرمت مجله یکسان شود.</vt:lpstr>
    </vt:vector>
  </TitlesOfParts>
  <Company>Ayatay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قسمت چکيده حداكثر تعداد کلمات  250 كلمه باشد. در تمامی قسمت های این فایل هنگام copy  و Paste کردن متن در محل مورد نظر از گزینه Paste merge Formatting  استفاده کنید تا با فرمت مجله یکسان شود.</dc:title>
  <dc:subject>پيش‌زمينه و هدف</dc:subject>
  <dc:creator>یافته‌ها</dc:creator>
  <cp:keywords/>
  <cp:lastModifiedBy>nazari_h2</cp:lastModifiedBy>
  <cp:revision>15</cp:revision>
  <cp:lastPrinted>2009-08-04T04:01:00Z</cp:lastPrinted>
  <dcterms:created xsi:type="dcterms:W3CDTF">2015-07-10T18:39:00Z</dcterms:created>
  <dcterms:modified xsi:type="dcterms:W3CDTF">2015-11-18T11:03:00Z</dcterms:modified>
</cp:coreProperties>
</file>